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0E51" w14:textId="10B4CB73" w:rsidR="00E93A01" w:rsidRPr="00823B8A" w:rsidRDefault="00E93A01" w:rsidP="00E93A01">
      <w:pPr>
        <w:jc w:val="center"/>
        <w:rPr>
          <w:b/>
          <w:sz w:val="32"/>
          <w:szCs w:val="32"/>
        </w:rPr>
      </w:pPr>
      <w:r w:rsidRPr="00823B8A">
        <w:rPr>
          <w:b/>
          <w:sz w:val="32"/>
          <w:szCs w:val="32"/>
        </w:rPr>
        <w:t>Demande de stage</w:t>
      </w:r>
    </w:p>
    <w:p w14:paraId="6429CED7" w14:textId="49FF1EAF" w:rsidR="00E93A01" w:rsidRPr="00823B8A" w:rsidRDefault="00E93A01" w:rsidP="00E93A01">
      <w:pPr>
        <w:jc w:val="center"/>
        <w:rPr>
          <w:b/>
          <w:sz w:val="24"/>
          <w:szCs w:val="24"/>
        </w:rPr>
      </w:pPr>
      <w:r w:rsidRPr="00823B8A">
        <w:rPr>
          <w:b/>
          <w:sz w:val="24"/>
          <w:szCs w:val="24"/>
        </w:rPr>
        <w:t>Première Bac PRO S.A.P.A.T</w:t>
      </w:r>
    </w:p>
    <w:p w14:paraId="32F0FAC1" w14:textId="21B37829" w:rsidR="00E93A01" w:rsidRPr="00823B8A" w:rsidRDefault="00E93A01" w:rsidP="00E93A01">
      <w:pPr>
        <w:jc w:val="center"/>
        <w:rPr>
          <w:b/>
          <w:sz w:val="24"/>
          <w:szCs w:val="24"/>
        </w:rPr>
      </w:pPr>
      <w:r w:rsidRPr="00823B8A">
        <w:rPr>
          <w:b/>
          <w:sz w:val="24"/>
          <w:szCs w:val="24"/>
        </w:rPr>
        <w:t>STAGE n°</w:t>
      </w:r>
      <w:r w:rsidR="0008269D" w:rsidRPr="00823B8A">
        <w:rPr>
          <w:b/>
          <w:sz w:val="24"/>
          <w:szCs w:val="24"/>
        </w:rPr>
        <w:t>3</w:t>
      </w:r>
      <w:r w:rsidRPr="00823B8A">
        <w:rPr>
          <w:b/>
          <w:sz w:val="24"/>
          <w:szCs w:val="24"/>
        </w:rPr>
        <w:t xml:space="preserve"> : « </w:t>
      </w:r>
      <w:r w:rsidR="00823B8A">
        <w:rPr>
          <w:b/>
          <w:sz w:val="28"/>
          <w:szCs w:val="28"/>
        </w:rPr>
        <w:t>Animation du t</w:t>
      </w:r>
      <w:r w:rsidR="0008269D" w:rsidRPr="00823B8A">
        <w:rPr>
          <w:b/>
          <w:sz w:val="28"/>
          <w:szCs w:val="28"/>
        </w:rPr>
        <w:t>erritoire </w:t>
      </w:r>
      <w:r w:rsidRPr="00823B8A">
        <w:rPr>
          <w:b/>
          <w:sz w:val="24"/>
          <w:szCs w:val="24"/>
        </w:rPr>
        <w:t>»</w:t>
      </w:r>
    </w:p>
    <w:p w14:paraId="14DDD21C" w14:textId="10CB77E5" w:rsidR="0008269D" w:rsidRPr="00257820" w:rsidRDefault="0008269D" w:rsidP="00082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257820">
        <w:rPr>
          <w:b/>
          <w:bCs/>
          <w:sz w:val="22"/>
          <w:szCs w:val="22"/>
        </w:rPr>
        <w:t xml:space="preserve">Du </w:t>
      </w:r>
      <w:r w:rsidR="00823B8A" w:rsidRPr="00257820">
        <w:rPr>
          <w:b/>
          <w:bCs/>
          <w:sz w:val="22"/>
          <w:szCs w:val="22"/>
        </w:rPr>
        <w:t>06</w:t>
      </w:r>
      <w:r w:rsidRPr="00257820">
        <w:rPr>
          <w:b/>
          <w:bCs/>
          <w:sz w:val="22"/>
          <w:szCs w:val="22"/>
        </w:rPr>
        <w:t xml:space="preserve"> mai au </w:t>
      </w:r>
      <w:r w:rsidR="00823B8A" w:rsidRPr="00257820">
        <w:rPr>
          <w:b/>
          <w:bCs/>
          <w:sz w:val="22"/>
          <w:szCs w:val="22"/>
        </w:rPr>
        <w:t>11</w:t>
      </w:r>
      <w:r w:rsidRPr="00257820">
        <w:rPr>
          <w:b/>
          <w:bCs/>
          <w:sz w:val="22"/>
          <w:szCs w:val="22"/>
        </w:rPr>
        <w:t xml:space="preserve"> mai 202</w:t>
      </w:r>
      <w:r w:rsidR="00823B8A" w:rsidRPr="00257820">
        <w:rPr>
          <w:b/>
          <w:bCs/>
          <w:sz w:val="22"/>
          <w:szCs w:val="22"/>
        </w:rPr>
        <w:t>4</w:t>
      </w:r>
    </w:p>
    <w:p w14:paraId="1CD23B30" w14:textId="50145CAF" w:rsidR="0008269D" w:rsidRPr="00257820" w:rsidRDefault="0008269D" w:rsidP="00082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257820">
        <w:rPr>
          <w:b/>
          <w:bCs/>
          <w:sz w:val="22"/>
          <w:szCs w:val="22"/>
        </w:rPr>
        <w:t xml:space="preserve">Du </w:t>
      </w:r>
      <w:r w:rsidR="00823B8A" w:rsidRPr="00257820">
        <w:rPr>
          <w:b/>
          <w:bCs/>
          <w:sz w:val="22"/>
          <w:szCs w:val="22"/>
        </w:rPr>
        <w:t>13</w:t>
      </w:r>
      <w:r w:rsidRPr="00257820">
        <w:rPr>
          <w:b/>
          <w:bCs/>
          <w:sz w:val="22"/>
          <w:szCs w:val="22"/>
        </w:rPr>
        <w:t xml:space="preserve"> mai au </w:t>
      </w:r>
      <w:r w:rsidR="00BB3439" w:rsidRPr="00257820">
        <w:rPr>
          <w:b/>
          <w:bCs/>
          <w:sz w:val="22"/>
          <w:szCs w:val="22"/>
        </w:rPr>
        <w:t>1</w:t>
      </w:r>
      <w:r w:rsidR="00823B8A" w:rsidRPr="00257820">
        <w:rPr>
          <w:b/>
          <w:bCs/>
          <w:sz w:val="22"/>
          <w:szCs w:val="22"/>
        </w:rPr>
        <w:t>8</w:t>
      </w:r>
      <w:r w:rsidR="00BB3439" w:rsidRPr="00257820">
        <w:rPr>
          <w:b/>
          <w:bCs/>
          <w:sz w:val="22"/>
          <w:szCs w:val="22"/>
        </w:rPr>
        <w:t xml:space="preserve"> mai</w:t>
      </w:r>
      <w:r w:rsidRPr="00257820">
        <w:rPr>
          <w:b/>
          <w:bCs/>
          <w:sz w:val="22"/>
          <w:szCs w:val="22"/>
        </w:rPr>
        <w:t xml:space="preserve"> 202</w:t>
      </w:r>
      <w:r w:rsidR="00823B8A" w:rsidRPr="00257820">
        <w:rPr>
          <w:b/>
          <w:bCs/>
          <w:sz w:val="22"/>
          <w:szCs w:val="22"/>
        </w:rPr>
        <w:t>4</w:t>
      </w:r>
    </w:p>
    <w:p w14:paraId="4835710F" w14:textId="6C8A763F" w:rsidR="0008269D" w:rsidRPr="00257820" w:rsidRDefault="0008269D" w:rsidP="00082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257820">
        <w:rPr>
          <w:b/>
          <w:bCs/>
          <w:sz w:val="22"/>
          <w:szCs w:val="22"/>
        </w:rPr>
        <w:t xml:space="preserve">Du </w:t>
      </w:r>
      <w:r w:rsidR="00BB3439" w:rsidRPr="00257820">
        <w:rPr>
          <w:b/>
          <w:bCs/>
          <w:sz w:val="22"/>
          <w:szCs w:val="22"/>
        </w:rPr>
        <w:t>2</w:t>
      </w:r>
      <w:r w:rsidR="00823B8A" w:rsidRPr="00257820">
        <w:rPr>
          <w:b/>
          <w:bCs/>
          <w:sz w:val="22"/>
          <w:szCs w:val="22"/>
        </w:rPr>
        <w:t>7</w:t>
      </w:r>
      <w:r w:rsidR="00BB3439" w:rsidRPr="00257820">
        <w:rPr>
          <w:b/>
          <w:bCs/>
          <w:sz w:val="22"/>
          <w:szCs w:val="22"/>
        </w:rPr>
        <w:t xml:space="preserve"> mai </w:t>
      </w:r>
      <w:r w:rsidRPr="00257820">
        <w:rPr>
          <w:b/>
          <w:bCs/>
          <w:sz w:val="22"/>
          <w:szCs w:val="22"/>
        </w:rPr>
        <w:t xml:space="preserve">au </w:t>
      </w:r>
      <w:r w:rsidR="00823B8A" w:rsidRPr="00257820">
        <w:rPr>
          <w:b/>
          <w:bCs/>
          <w:sz w:val="22"/>
          <w:szCs w:val="22"/>
        </w:rPr>
        <w:t>01</w:t>
      </w:r>
      <w:r w:rsidRPr="00257820">
        <w:rPr>
          <w:b/>
          <w:bCs/>
          <w:sz w:val="22"/>
          <w:szCs w:val="22"/>
        </w:rPr>
        <w:t xml:space="preserve"> juin 202</w:t>
      </w:r>
      <w:r w:rsidR="00823B8A" w:rsidRPr="00257820">
        <w:rPr>
          <w:b/>
          <w:bCs/>
          <w:sz w:val="22"/>
          <w:szCs w:val="22"/>
        </w:rPr>
        <w:t>4</w:t>
      </w:r>
    </w:p>
    <w:p w14:paraId="453F375F" w14:textId="3BB672AC" w:rsidR="0008269D" w:rsidRPr="00257820" w:rsidRDefault="0008269D" w:rsidP="00082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257820">
        <w:rPr>
          <w:b/>
          <w:bCs/>
          <w:sz w:val="22"/>
          <w:szCs w:val="22"/>
        </w:rPr>
        <w:t xml:space="preserve">Du </w:t>
      </w:r>
      <w:r w:rsidR="00BB3439" w:rsidRPr="00257820">
        <w:rPr>
          <w:b/>
          <w:bCs/>
          <w:sz w:val="22"/>
          <w:szCs w:val="22"/>
        </w:rPr>
        <w:t>1</w:t>
      </w:r>
      <w:r w:rsidR="00823B8A" w:rsidRPr="00257820">
        <w:rPr>
          <w:b/>
          <w:bCs/>
          <w:sz w:val="22"/>
          <w:szCs w:val="22"/>
        </w:rPr>
        <w:t>0</w:t>
      </w:r>
      <w:r w:rsidRPr="00257820">
        <w:rPr>
          <w:b/>
          <w:bCs/>
          <w:sz w:val="22"/>
          <w:szCs w:val="22"/>
        </w:rPr>
        <w:t xml:space="preserve"> juin au </w:t>
      </w:r>
      <w:r w:rsidR="00BB3439" w:rsidRPr="00257820">
        <w:rPr>
          <w:b/>
          <w:bCs/>
          <w:sz w:val="22"/>
          <w:szCs w:val="22"/>
        </w:rPr>
        <w:t>1</w:t>
      </w:r>
      <w:r w:rsidR="00823B8A" w:rsidRPr="00257820">
        <w:rPr>
          <w:b/>
          <w:bCs/>
          <w:sz w:val="22"/>
          <w:szCs w:val="22"/>
        </w:rPr>
        <w:t>5</w:t>
      </w:r>
      <w:r w:rsidRPr="00257820">
        <w:rPr>
          <w:b/>
          <w:bCs/>
          <w:sz w:val="22"/>
          <w:szCs w:val="22"/>
        </w:rPr>
        <w:t xml:space="preserve"> ju</w:t>
      </w:r>
      <w:r w:rsidR="00442210" w:rsidRPr="00257820">
        <w:rPr>
          <w:b/>
          <w:bCs/>
          <w:sz w:val="22"/>
          <w:szCs w:val="22"/>
        </w:rPr>
        <w:t>in</w:t>
      </w:r>
      <w:r w:rsidRPr="00257820">
        <w:rPr>
          <w:b/>
          <w:bCs/>
          <w:sz w:val="22"/>
          <w:szCs w:val="22"/>
        </w:rPr>
        <w:t xml:space="preserve"> 202</w:t>
      </w:r>
      <w:r w:rsidR="00823B8A" w:rsidRPr="00257820">
        <w:rPr>
          <w:b/>
          <w:bCs/>
          <w:sz w:val="22"/>
          <w:szCs w:val="22"/>
        </w:rPr>
        <w:t>4</w:t>
      </w:r>
    </w:p>
    <w:p w14:paraId="4114CF2E" w14:textId="2C1A53FB" w:rsidR="00BB3439" w:rsidRPr="00257820" w:rsidRDefault="00BB3439" w:rsidP="00082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257820">
        <w:rPr>
          <w:b/>
          <w:bCs/>
          <w:sz w:val="22"/>
          <w:szCs w:val="22"/>
        </w:rPr>
        <w:t>Du 2</w:t>
      </w:r>
      <w:r w:rsidR="00823B8A" w:rsidRPr="00257820">
        <w:rPr>
          <w:b/>
          <w:bCs/>
          <w:sz w:val="22"/>
          <w:szCs w:val="22"/>
        </w:rPr>
        <w:t>4</w:t>
      </w:r>
      <w:r w:rsidRPr="00257820">
        <w:rPr>
          <w:b/>
          <w:bCs/>
          <w:sz w:val="22"/>
          <w:szCs w:val="22"/>
        </w:rPr>
        <w:t xml:space="preserve"> juin au </w:t>
      </w:r>
      <w:r w:rsidR="00823B8A" w:rsidRPr="00257820">
        <w:rPr>
          <w:b/>
          <w:bCs/>
          <w:sz w:val="22"/>
          <w:szCs w:val="22"/>
        </w:rPr>
        <w:t>29</w:t>
      </w:r>
      <w:r w:rsidRPr="00257820">
        <w:rPr>
          <w:b/>
          <w:bCs/>
          <w:sz w:val="22"/>
          <w:szCs w:val="22"/>
        </w:rPr>
        <w:t xml:space="preserve"> jui</w:t>
      </w:r>
      <w:r w:rsidR="00823B8A" w:rsidRPr="00257820">
        <w:rPr>
          <w:b/>
          <w:bCs/>
          <w:sz w:val="22"/>
          <w:szCs w:val="22"/>
        </w:rPr>
        <w:t>n</w:t>
      </w:r>
      <w:r w:rsidRPr="00257820">
        <w:rPr>
          <w:b/>
          <w:bCs/>
          <w:sz w:val="22"/>
          <w:szCs w:val="22"/>
        </w:rPr>
        <w:t xml:space="preserve"> 202</w:t>
      </w:r>
      <w:r w:rsidR="00823B8A" w:rsidRPr="00257820">
        <w:rPr>
          <w:b/>
          <w:bCs/>
          <w:sz w:val="22"/>
          <w:szCs w:val="22"/>
        </w:rPr>
        <w:t>4</w:t>
      </w:r>
    </w:p>
    <w:p w14:paraId="09149F9A" w14:textId="734CFC3C" w:rsidR="00823B8A" w:rsidRPr="00257820" w:rsidRDefault="00823B8A" w:rsidP="0082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257820">
        <w:rPr>
          <w:b/>
          <w:bCs/>
          <w:sz w:val="22"/>
          <w:szCs w:val="22"/>
        </w:rPr>
        <w:t>Du 01 juillet au 06 juillet 2024</w:t>
      </w:r>
    </w:p>
    <w:p w14:paraId="7A319715" w14:textId="77777777" w:rsidR="009F3F33" w:rsidRDefault="009F3F33" w:rsidP="009F3F33">
      <w:pPr>
        <w:rPr>
          <w:sz w:val="24"/>
          <w:szCs w:val="24"/>
        </w:rPr>
      </w:pPr>
    </w:p>
    <w:p w14:paraId="37C7BA98" w14:textId="7A57179B" w:rsidR="009F3F33" w:rsidRPr="009F3F33" w:rsidRDefault="009F3F33" w:rsidP="009F3F33">
      <w:pPr>
        <w:rPr>
          <w:sz w:val="24"/>
          <w:szCs w:val="24"/>
        </w:rPr>
      </w:pPr>
      <w:r>
        <w:rPr>
          <w:sz w:val="24"/>
          <w:szCs w:val="24"/>
        </w:rPr>
        <w:t>Vous acceptez en stage dans votre entreprise / structure</w:t>
      </w:r>
      <w:r w:rsidRPr="009F3F33">
        <w:rPr>
          <w:color w:val="D0CECE"/>
          <w:sz w:val="24"/>
          <w:szCs w:val="24"/>
        </w:rPr>
        <w:t xml:space="preserve"> </w:t>
      </w:r>
      <w:r w:rsidRPr="009F3F33">
        <w:rPr>
          <w:sz w:val="24"/>
          <w:szCs w:val="24"/>
        </w:rPr>
        <w:t>l’élève :</w:t>
      </w:r>
    </w:p>
    <w:p w14:paraId="044E3D41" w14:textId="77777777" w:rsidR="009F3F33" w:rsidRPr="009F3F33" w:rsidRDefault="009F3F33" w:rsidP="009F3F33">
      <w:pPr>
        <w:rPr>
          <w:sz w:val="22"/>
          <w:szCs w:val="22"/>
        </w:rPr>
      </w:pPr>
      <w:r w:rsidRPr="009F3F33">
        <w:rPr>
          <w:sz w:val="22"/>
          <w:szCs w:val="22"/>
        </w:rPr>
        <w:t>Nom de l’élève</w:t>
      </w:r>
      <w:r w:rsidRPr="009F3F33">
        <w:rPr>
          <w:rFonts w:ascii="Times New Roman" w:hAnsi="Times New Roman" w:cs="Times New Roman"/>
          <w:color w:val="D0CECE"/>
          <w:sz w:val="22"/>
          <w:szCs w:val="22"/>
        </w:rPr>
        <w:t>∟∟∟∟∟∟∟∟∟∟∟∟∟∟∟∟∟∟</w:t>
      </w:r>
      <w:bookmarkStart w:id="0" w:name="_Hlk130554264"/>
      <w:r w:rsidRPr="009F3F33">
        <w:rPr>
          <w:rFonts w:ascii="Times New Roman" w:hAnsi="Times New Roman" w:cs="Times New Roman"/>
          <w:color w:val="D0CECE"/>
          <w:sz w:val="22"/>
          <w:szCs w:val="22"/>
        </w:rPr>
        <w:t>∟∟∟∟∟∟∟∟∟</w:t>
      </w:r>
      <w:bookmarkEnd w:id="0"/>
      <w:r w:rsidRPr="009F3F33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9F3F33">
        <w:rPr>
          <w:color w:val="D0CECE"/>
          <w:sz w:val="22"/>
          <w:szCs w:val="22"/>
        </w:rPr>
        <w:t xml:space="preserve"> </w:t>
      </w:r>
    </w:p>
    <w:p w14:paraId="48908688" w14:textId="77777777" w:rsidR="009F3F33" w:rsidRPr="009F3F33" w:rsidRDefault="009F3F33" w:rsidP="009F3F33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9F3F33">
        <w:rPr>
          <w:sz w:val="22"/>
          <w:szCs w:val="22"/>
        </w:rPr>
        <w:t>Prénom de l’élève</w:t>
      </w:r>
      <w:r w:rsidRPr="009F3F33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</w:t>
      </w:r>
      <w:r w:rsidRPr="009F3F33">
        <w:rPr>
          <w:rFonts w:ascii="Times New Roman" w:hAnsi="Times New Roman" w:cs="Times New Roman"/>
          <w:color w:val="D0CECE"/>
          <w:sz w:val="22"/>
          <w:szCs w:val="22"/>
        </w:rPr>
        <w:t>∟∟∟∟∟∟∟∟∟∟∟∟</w:t>
      </w:r>
    </w:p>
    <w:p w14:paraId="6B85F7C7" w14:textId="77777777" w:rsidR="009F3F33" w:rsidRPr="009F3F33" w:rsidRDefault="009F3F33" w:rsidP="009F3F33">
      <w:pPr>
        <w:rPr>
          <w:color w:val="D0CECE"/>
          <w:sz w:val="22"/>
          <w:szCs w:val="22"/>
        </w:rPr>
      </w:pPr>
      <w:r w:rsidRPr="009F3F33">
        <w:rPr>
          <w:sz w:val="22"/>
          <w:szCs w:val="22"/>
        </w:rPr>
        <w:t xml:space="preserve">Nom de l’entreprise </w:t>
      </w:r>
      <w:r w:rsidRPr="009F3F33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</w:t>
      </w:r>
      <w:r w:rsidRPr="009F3F33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9F3F33">
        <w:rPr>
          <w:color w:val="D0CECE"/>
          <w:sz w:val="22"/>
          <w:szCs w:val="22"/>
        </w:rPr>
        <w:t xml:space="preserve"> </w:t>
      </w:r>
    </w:p>
    <w:p w14:paraId="0D7F8E79" w14:textId="77777777" w:rsidR="009F3F33" w:rsidRPr="009F3F33" w:rsidRDefault="009F3F33" w:rsidP="009F3F33">
      <w:pPr>
        <w:rPr>
          <w:rFonts w:ascii="Calibri" w:hAnsi="Calibri" w:cs="Times New Roman"/>
          <w:spacing w:val="0"/>
          <w:sz w:val="22"/>
          <w:szCs w:val="22"/>
        </w:rPr>
      </w:pPr>
      <w:r w:rsidRPr="009F3F33">
        <w:rPr>
          <w:sz w:val="22"/>
          <w:szCs w:val="22"/>
        </w:rPr>
        <w:t>Nom du maître de stage</w:t>
      </w:r>
      <w:r w:rsidRPr="009F3F33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</w:t>
      </w:r>
      <w:r w:rsidRPr="009F3F33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</w:p>
    <w:p w14:paraId="71897120" w14:textId="77777777" w:rsidR="009F3F33" w:rsidRPr="009F3F33" w:rsidRDefault="009F3F33" w:rsidP="009F3F33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9F3F33">
        <w:rPr>
          <w:sz w:val="22"/>
          <w:szCs w:val="22"/>
        </w:rPr>
        <w:t xml:space="preserve">Adresse </w:t>
      </w:r>
      <w:r w:rsidRPr="009F3F33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9F3F33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9F3F33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</w:t>
      </w:r>
      <w:r w:rsidRPr="009F3F33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9F3F33">
        <w:rPr>
          <w:color w:val="D0CECE"/>
          <w:sz w:val="22"/>
          <w:szCs w:val="22"/>
        </w:rPr>
        <w:t xml:space="preserve"> </w:t>
      </w:r>
    </w:p>
    <w:p w14:paraId="40C5C92B" w14:textId="77777777" w:rsidR="009F3F33" w:rsidRPr="009F3F33" w:rsidRDefault="009F3F33" w:rsidP="009F3F33">
      <w:pPr>
        <w:rPr>
          <w:rFonts w:ascii="Calibri" w:hAnsi="Calibri" w:cs="Times New Roman"/>
          <w:color w:val="D0CECE"/>
          <w:spacing w:val="0"/>
          <w:sz w:val="22"/>
          <w:szCs w:val="22"/>
        </w:rPr>
      </w:pPr>
      <w:r w:rsidRPr="009F3F33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9F3F33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9F3F33">
        <w:rPr>
          <w:rFonts w:ascii="Arial" w:hAnsi="Arial" w:cs="Arial"/>
          <w:color w:val="D0CECE"/>
          <w:spacing w:val="0"/>
          <w:sz w:val="22"/>
          <w:szCs w:val="22"/>
        </w:rPr>
        <w:t>∟∟∟∟∟∟</w:t>
      </w:r>
      <w:r w:rsidRPr="009F3F33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9F3F33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</w:t>
      </w:r>
      <w:r w:rsidRPr="009F3F33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9F3F33">
        <w:rPr>
          <w:color w:val="D0CECE"/>
          <w:sz w:val="22"/>
          <w:szCs w:val="22"/>
        </w:rPr>
        <w:t xml:space="preserve"> </w:t>
      </w:r>
    </w:p>
    <w:p w14:paraId="7EC349DD" w14:textId="77777777" w:rsidR="009F3F33" w:rsidRPr="009F3F33" w:rsidRDefault="009F3F33" w:rsidP="009F3F33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9F3F33">
        <w:rPr>
          <w:rFonts w:cs="Times New Roman"/>
          <w:color w:val="auto"/>
          <w:spacing w:val="0"/>
          <w:sz w:val="22"/>
          <w:szCs w:val="22"/>
        </w:rPr>
        <w:t xml:space="preserve">Téléphone </w:t>
      </w:r>
      <w:r w:rsidRPr="009F3F33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</w:t>
      </w:r>
    </w:p>
    <w:p w14:paraId="698755AC" w14:textId="5B7DF18B" w:rsidR="00CF088E" w:rsidRPr="009F3F33" w:rsidRDefault="009F3F33" w:rsidP="009F3F33">
      <w:pPr>
        <w:rPr>
          <w:rFonts w:ascii="Candara" w:hAnsi="Candara" w:cs="TimesNewRoman, 'Times New Roman"/>
          <w:color w:val="818181"/>
          <w:spacing w:val="0"/>
          <w:sz w:val="22"/>
          <w:szCs w:val="22"/>
        </w:rPr>
      </w:pPr>
      <w:r w:rsidRPr="009F3F33">
        <w:rPr>
          <w:rFonts w:cs="Times New Roman"/>
          <w:color w:val="auto"/>
          <w:spacing w:val="0"/>
          <w:sz w:val="22"/>
          <w:szCs w:val="22"/>
        </w:rPr>
        <w:t xml:space="preserve">Mail </w:t>
      </w:r>
      <w:r w:rsidRPr="009F3F33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∟∟∟∟∟∟∟∟∟∟∟∟∟∟∟∟∟∟∟∟∟∟∟∟∟∟∟∟∟</w:t>
      </w:r>
      <w:r w:rsidRPr="009F3F33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</w:p>
    <w:p w14:paraId="532B5ED7" w14:textId="0FDB4233" w:rsidR="003F398B" w:rsidRPr="00823B8A" w:rsidRDefault="003F398B" w:rsidP="00432F44">
      <w:pPr>
        <w:tabs>
          <w:tab w:val="left" w:pos="4536"/>
          <w:tab w:val="left" w:pos="6521"/>
        </w:tabs>
        <w:jc w:val="center"/>
        <w:rPr>
          <w:sz w:val="22"/>
          <w:szCs w:val="22"/>
        </w:rPr>
      </w:pPr>
      <w:r w:rsidRPr="00823B8A">
        <w:rPr>
          <w:sz w:val="22"/>
          <w:szCs w:val="22"/>
        </w:rPr>
        <w:t>HORAIRES journaliers du stagiaire dans la structure principale 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3C09CC" w:rsidRPr="00823B8A" w14:paraId="07094635" w14:textId="77777777" w:rsidTr="003C09CC">
        <w:tc>
          <w:tcPr>
            <w:tcW w:w="3260" w:type="dxa"/>
            <w:shd w:val="clear" w:color="auto" w:fill="D0CECE"/>
          </w:tcPr>
          <w:p w14:paraId="41E244D5" w14:textId="77777777" w:rsidR="003F398B" w:rsidRPr="00823B8A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0CECE"/>
          </w:tcPr>
          <w:p w14:paraId="20777A58" w14:textId="77777777" w:rsidR="003F398B" w:rsidRPr="00823B8A" w:rsidRDefault="003F398B" w:rsidP="003C09CC">
            <w:pPr>
              <w:tabs>
                <w:tab w:val="left" w:pos="405"/>
                <w:tab w:val="center" w:pos="1695"/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MATIN</w:t>
            </w:r>
          </w:p>
        </w:tc>
        <w:tc>
          <w:tcPr>
            <w:tcW w:w="3402" w:type="dxa"/>
            <w:shd w:val="clear" w:color="auto" w:fill="D0CECE"/>
          </w:tcPr>
          <w:p w14:paraId="229D4914" w14:textId="77777777" w:rsidR="003F398B" w:rsidRPr="00823B8A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APRES-MDI</w:t>
            </w:r>
          </w:p>
        </w:tc>
      </w:tr>
      <w:tr w:rsidR="003C09CC" w:rsidRPr="00823B8A" w14:paraId="3A4AA108" w14:textId="77777777" w:rsidTr="003C09CC">
        <w:tc>
          <w:tcPr>
            <w:tcW w:w="3260" w:type="dxa"/>
            <w:shd w:val="clear" w:color="auto" w:fill="auto"/>
          </w:tcPr>
          <w:p w14:paraId="09D70CBD" w14:textId="77777777" w:rsidR="003F398B" w:rsidRPr="00823B8A" w:rsidRDefault="003F398B" w:rsidP="003C09CC">
            <w:pPr>
              <w:tabs>
                <w:tab w:val="left" w:pos="4395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LUNDI</w:t>
            </w:r>
          </w:p>
        </w:tc>
        <w:tc>
          <w:tcPr>
            <w:tcW w:w="3402" w:type="dxa"/>
            <w:shd w:val="clear" w:color="auto" w:fill="auto"/>
          </w:tcPr>
          <w:p w14:paraId="1A106BF4" w14:textId="77777777" w:rsidR="003F398B" w:rsidRPr="00823B8A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de</w:t>
            </w:r>
            <w:r w:rsidRPr="00823B8A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30A3973" w14:textId="77777777" w:rsidR="003F398B" w:rsidRPr="00823B8A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de</w:t>
            </w:r>
            <w:r w:rsidRPr="00823B8A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823B8A" w14:paraId="21675E56" w14:textId="77777777" w:rsidTr="003C09CC">
        <w:tc>
          <w:tcPr>
            <w:tcW w:w="3260" w:type="dxa"/>
            <w:shd w:val="clear" w:color="auto" w:fill="auto"/>
          </w:tcPr>
          <w:p w14:paraId="5C1088D9" w14:textId="77777777" w:rsidR="003F398B" w:rsidRPr="00823B8A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MARDI</w:t>
            </w:r>
          </w:p>
        </w:tc>
        <w:tc>
          <w:tcPr>
            <w:tcW w:w="3402" w:type="dxa"/>
            <w:shd w:val="clear" w:color="auto" w:fill="auto"/>
          </w:tcPr>
          <w:p w14:paraId="015ECE9E" w14:textId="77777777" w:rsidR="003F398B" w:rsidRPr="00823B8A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de</w:t>
            </w:r>
            <w:r w:rsidRPr="00823B8A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2D293873" w14:textId="77777777" w:rsidR="003F398B" w:rsidRPr="00823B8A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de</w:t>
            </w:r>
            <w:r w:rsidRPr="00823B8A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823B8A" w14:paraId="47B5D694" w14:textId="77777777" w:rsidTr="003C09CC">
        <w:tc>
          <w:tcPr>
            <w:tcW w:w="3260" w:type="dxa"/>
            <w:shd w:val="clear" w:color="auto" w:fill="auto"/>
          </w:tcPr>
          <w:p w14:paraId="159ABDF5" w14:textId="77777777" w:rsidR="003F398B" w:rsidRPr="00823B8A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MERCREDI</w:t>
            </w:r>
          </w:p>
        </w:tc>
        <w:tc>
          <w:tcPr>
            <w:tcW w:w="3402" w:type="dxa"/>
            <w:shd w:val="clear" w:color="auto" w:fill="auto"/>
          </w:tcPr>
          <w:p w14:paraId="6C761E61" w14:textId="77777777" w:rsidR="003F398B" w:rsidRPr="00823B8A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de</w:t>
            </w:r>
            <w:r w:rsidRPr="00823B8A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A78648B" w14:textId="77777777" w:rsidR="003F398B" w:rsidRPr="00823B8A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de</w:t>
            </w:r>
            <w:r w:rsidRPr="00823B8A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823B8A" w14:paraId="4DB1816A" w14:textId="77777777" w:rsidTr="003C09CC">
        <w:tc>
          <w:tcPr>
            <w:tcW w:w="3260" w:type="dxa"/>
            <w:shd w:val="clear" w:color="auto" w:fill="auto"/>
          </w:tcPr>
          <w:p w14:paraId="25F5BA71" w14:textId="77777777" w:rsidR="003F398B" w:rsidRPr="00823B8A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JEUDI</w:t>
            </w:r>
          </w:p>
        </w:tc>
        <w:tc>
          <w:tcPr>
            <w:tcW w:w="3402" w:type="dxa"/>
            <w:shd w:val="clear" w:color="auto" w:fill="auto"/>
          </w:tcPr>
          <w:p w14:paraId="5EFE5040" w14:textId="77777777" w:rsidR="003F398B" w:rsidRPr="00823B8A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de</w:t>
            </w:r>
            <w:r w:rsidRPr="00823B8A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5D5980DD" w14:textId="77777777" w:rsidR="003F398B" w:rsidRPr="00823B8A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de</w:t>
            </w:r>
            <w:r w:rsidRPr="00823B8A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823B8A" w14:paraId="3F749294" w14:textId="77777777" w:rsidTr="003C09CC">
        <w:tc>
          <w:tcPr>
            <w:tcW w:w="3260" w:type="dxa"/>
            <w:shd w:val="clear" w:color="auto" w:fill="auto"/>
          </w:tcPr>
          <w:p w14:paraId="2DBEA543" w14:textId="77777777" w:rsidR="003F398B" w:rsidRPr="00823B8A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VENDREDI</w:t>
            </w:r>
          </w:p>
        </w:tc>
        <w:tc>
          <w:tcPr>
            <w:tcW w:w="3402" w:type="dxa"/>
            <w:shd w:val="clear" w:color="auto" w:fill="auto"/>
          </w:tcPr>
          <w:p w14:paraId="05D6C872" w14:textId="77777777" w:rsidR="003F398B" w:rsidRPr="00823B8A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de</w:t>
            </w:r>
            <w:r w:rsidRPr="00823B8A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1BD46D5F" w14:textId="77777777" w:rsidR="003F398B" w:rsidRPr="00823B8A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de</w:t>
            </w:r>
            <w:r w:rsidRPr="00823B8A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823B8A" w14:paraId="78247F6C" w14:textId="77777777" w:rsidTr="003C09CC">
        <w:tc>
          <w:tcPr>
            <w:tcW w:w="3260" w:type="dxa"/>
            <w:shd w:val="clear" w:color="auto" w:fill="auto"/>
          </w:tcPr>
          <w:p w14:paraId="76281306" w14:textId="77777777" w:rsidR="003F398B" w:rsidRPr="00823B8A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SAMEDI</w:t>
            </w:r>
          </w:p>
        </w:tc>
        <w:tc>
          <w:tcPr>
            <w:tcW w:w="3402" w:type="dxa"/>
            <w:shd w:val="clear" w:color="auto" w:fill="auto"/>
          </w:tcPr>
          <w:p w14:paraId="7A6ED685" w14:textId="77777777" w:rsidR="003F398B" w:rsidRPr="00823B8A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de</w:t>
            </w:r>
            <w:r w:rsidRPr="00823B8A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928AA93" w14:textId="77777777" w:rsidR="003F398B" w:rsidRPr="00823B8A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823B8A">
              <w:rPr>
                <w:rFonts w:eastAsia="Times New Roman" w:cs="Times New Roman"/>
                <w:sz w:val="22"/>
                <w:szCs w:val="22"/>
              </w:rPr>
              <w:t>de</w:t>
            </w:r>
            <w:r w:rsidRPr="00823B8A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</w:tbl>
    <w:p w14:paraId="1A091AE4" w14:textId="1A31F34A" w:rsidR="003F398B" w:rsidRPr="00823B8A" w:rsidRDefault="003F398B" w:rsidP="003F398B">
      <w:pPr>
        <w:tabs>
          <w:tab w:val="left" w:pos="4536"/>
          <w:tab w:val="left" w:pos="6521"/>
        </w:tabs>
        <w:jc w:val="center"/>
        <w:rPr>
          <w:szCs w:val="20"/>
        </w:rPr>
      </w:pPr>
      <w:r w:rsidRPr="00823B8A">
        <w:rPr>
          <w:szCs w:val="20"/>
        </w:rPr>
        <w:t>(Maxi 35 h hebdomadaire. Pour les moins de 15 ans maxi 32 h hebdomadaire. Les moins de 16 ans ne peuvent pas être en stage après 20h00 le soir.)</w:t>
      </w:r>
    </w:p>
    <w:p w14:paraId="7EF98366" w14:textId="77777777" w:rsidR="003F398B" w:rsidRPr="00823B8A" w:rsidRDefault="003F398B" w:rsidP="003F398B">
      <w:pPr>
        <w:tabs>
          <w:tab w:val="left" w:pos="4536"/>
          <w:tab w:val="left" w:pos="6521"/>
        </w:tabs>
        <w:rPr>
          <w:szCs w:val="20"/>
        </w:rPr>
      </w:pPr>
    </w:p>
    <w:p w14:paraId="6A5963EF" w14:textId="77777777" w:rsidR="003F398B" w:rsidRPr="00823B8A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823B8A">
        <w:rPr>
          <w:sz w:val="22"/>
          <w:szCs w:val="22"/>
          <w:u w:val="single"/>
        </w:rPr>
        <w:t xml:space="preserve">Tenue Exigée : </w:t>
      </w:r>
      <w:r w:rsidRPr="00823B8A">
        <w:rPr>
          <w:sz w:val="22"/>
          <w:szCs w:val="22"/>
        </w:rPr>
        <w:tab/>
        <w:t>oui</w:t>
      </w:r>
      <w:r w:rsidRPr="00823B8A">
        <w:rPr>
          <w:sz w:val="22"/>
          <w:szCs w:val="22"/>
        </w:rPr>
        <w:tab/>
      </w:r>
      <w:r w:rsidRPr="00823B8A">
        <w:rPr>
          <w:sz w:val="22"/>
          <w:szCs w:val="22"/>
        </w:rPr>
        <w:sym w:font="Wingdings" w:char="F0A8"/>
      </w:r>
      <w:r w:rsidRPr="00823B8A">
        <w:rPr>
          <w:sz w:val="22"/>
          <w:szCs w:val="22"/>
        </w:rPr>
        <w:tab/>
        <w:t xml:space="preserve">si oui préciser : </w:t>
      </w:r>
    </w:p>
    <w:p w14:paraId="025BB021" w14:textId="77777777" w:rsidR="003F398B" w:rsidRPr="00823B8A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823B8A">
        <w:rPr>
          <w:sz w:val="22"/>
          <w:szCs w:val="22"/>
        </w:rPr>
        <w:tab/>
        <w:t>Non</w:t>
      </w:r>
      <w:r w:rsidRPr="00823B8A">
        <w:rPr>
          <w:sz w:val="22"/>
          <w:szCs w:val="22"/>
        </w:rPr>
        <w:tab/>
      </w:r>
      <w:r w:rsidRPr="00823B8A">
        <w:rPr>
          <w:sz w:val="22"/>
          <w:szCs w:val="22"/>
        </w:rPr>
        <w:sym w:font="Wingdings" w:char="F0A8"/>
      </w:r>
    </w:p>
    <w:p w14:paraId="7BFE7015" w14:textId="77777777" w:rsidR="00E93A01" w:rsidRPr="00823B8A" w:rsidRDefault="00E93A01" w:rsidP="003F398B">
      <w:pPr>
        <w:tabs>
          <w:tab w:val="center" w:pos="7088"/>
        </w:tabs>
        <w:rPr>
          <w:sz w:val="22"/>
          <w:szCs w:val="22"/>
        </w:rPr>
      </w:pPr>
    </w:p>
    <w:p w14:paraId="20E73C5E" w14:textId="23823709" w:rsidR="00BB3439" w:rsidRPr="00783A5B" w:rsidRDefault="003F398B" w:rsidP="00783A5B">
      <w:pPr>
        <w:tabs>
          <w:tab w:val="center" w:pos="7088"/>
        </w:tabs>
        <w:rPr>
          <w:sz w:val="22"/>
          <w:szCs w:val="22"/>
        </w:rPr>
      </w:pPr>
      <w:r w:rsidRPr="00823B8A">
        <w:rPr>
          <w:sz w:val="22"/>
          <w:szCs w:val="22"/>
        </w:rPr>
        <w:t>Date :</w:t>
      </w:r>
      <w:r w:rsidRPr="00823B8A">
        <w:rPr>
          <w:sz w:val="22"/>
          <w:szCs w:val="22"/>
        </w:rPr>
        <w:tab/>
        <w:t>Nom et signature du responsable de l’entreprise</w:t>
      </w:r>
    </w:p>
    <w:p w14:paraId="1277B7B2" w14:textId="77777777" w:rsidR="00823B8A" w:rsidRPr="00823B8A" w:rsidRDefault="00823B8A" w:rsidP="00823B8A">
      <w:pPr>
        <w:pStyle w:val="Paragraphedeliste"/>
        <w:ind w:left="0"/>
        <w:rPr>
          <w:b/>
          <w:szCs w:val="20"/>
          <w:u w:val="single"/>
        </w:rPr>
      </w:pPr>
      <w:r w:rsidRPr="00823B8A">
        <w:rPr>
          <w:b/>
          <w:szCs w:val="20"/>
          <w:u w:val="single"/>
        </w:rPr>
        <w:lastRenderedPageBreak/>
        <w:t>Objectifs du stage :</w:t>
      </w:r>
    </w:p>
    <w:p w14:paraId="15CEDCB7" w14:textId="77777777" w:rsidR="00823B8A" w:rsidRPr="00823B8A" w:rsidRDefault="00823B8A" w:rsidP="00823B8A">
      <w:pPr>
        <w:pStyle w:val="Paragraphedeliste"/>
        <w:ind w:left="0"/>
        <w:rPr>
          <w:b/>
          <w:szCs w:val="20"/>
          <w:u w:val="single"/>
        </w:rPr>
      </w:pPr>
    </w:p>
    <w:p w14:paraId="3BF62309" w14:textId="77777777" w:rsidR="00823B8A" w:rsidRPr="00823B8A" w:rsidRDefault="00823B8A" w:rsidP="00823B8A">
      <w:pPr>
        <w:spacing w:line="240" w:lineRule="auto"/>
        <w:ind w:firstLine="360"/>
        <w:rPr>
          <w:szCs w:val="20"/>
        </w:rPr>
      </w:pPr>
      <w:r w:rsidRPr="00823B8A">
        <w:rPr>
          <w:rFonts w:ascii="Times New Roman" w:hAnsi="Times New Roman" w:cs="Times New Roman"/>
          <w:szCs w:val="20"/>
        </w:rPr>
        <w:t>●</w:t>
      </w:r>
      <w:r w:rsidRPr="00823B8A">
        <w:rPr>
          <w:szCs w:val="20"/>
        </w:rPr>
        <w:t xml:space="preserve"> Rep</w:t>
      </w:r>
      <w:r w:rsidRPr="00823B8A">
        <w:rPr>
          <w:rFonts w:cs="Roboto"/>
          <w:szCs w:val="20"/>
        </w:rPr>
        <w:t>é</w:t>
      </w:r>
      <w:r w:rsidRPr="00823B8A">
        <w:rPr>
          <w:szCs w:val="20"/>
        </w:rPr>
        <w:t>rer le fonctionnement de la structure et s</w:t>
      </w:r>
      <w:r w:rsidRPr="00823B8A">
        <w:rPr>
          <w:rFonts w:cs="Roboto"/>
          <w:szCs w:val="20"/>
        </w:rPr>
        <w:t>’</w:t>
      </w:r>
      <w:r w:rsidRPr="00823B8A">
        <w:rPr>
          <w:szCs w:val="20"/>
        </w:rPr>
        <w:t>y conformer</w:t>
      </w:r>
    </w:p>
    <w:p w14:paraId="6CAADFD7" w14:textId="77777777" w:rsidR="00823B8A" w:rsidRPr="00823B8A" w:rsidRDefault="00823B8A" w:rsidP="00823B8A">
      <w:pPr>
        <w:spacing w:line="240" w:lineRule="auto"/>
        <w:ind w:firstLine="360"/>
        <w:rPr>
          <w:szCs w:val="20"/>
        </w:rPr>
      </w:pPr>
      <w:r w:rsidRPr="00823B8A">
        <w:rPr>
          <w:rFonts w:ascii="Times New Roman" w:hAnsi="Times New Roman" w:cs="Times New Roman"/>
          <w:szCs w:val="20"/>
        </w:rPr>
        <w:t>●</w:t>
      </w:r>
      <w:r w:rsidRPr="00823B8A">
        <w:rPr>
          <w:szCs w:val="20"/>
        </w:rPr>
        <w:t xml:space="preserve"> Rep</w:t>
      </w:r>
      <w:r w:rsidRPr="00823B8A">
        <w:rPr>
          <w:rFonts w:cs="Roboto"/>
          <w:szCs w:val="20"/>
        </w:rPr>
        <w:t>é</w:t>
      </w:r>
      <w:r w:rsidRPr="00823B8A">
        <w:rPr>
          <w:szCs w:val="20"/>
        </w:rPr>
        <w:t>rer les caractéristiques du territoire et les enjeux en matière de service</w:t>
      </w:r>
    </w:p>
    <w:p w14:paraId="725A378F" w14:textId="77777777" w:rsidR="00823B8A" w:rsidRPr="00823B8A" w:rsidRDefault="00823B8A" w:rsidP="00823B8A">
      <w:pPr>
        <w:spacing w:line="240" w:lineRule="auto"/>
        <w:ind w:firstLine="357"/>
        <w:rPr>
          <w:szCs w:val="20"/>
        </w:rPr>
      </w:pPr>
      <w:r w:rsidRPr="00823B8A">
        <w:rPr>
          <w:rFonts w:ascii="Times New Roman" w:hAnsi="Times New Roman" w:cs="Times New Roman"/>
          <w:szCs w:val="20"/>
        </w:rPr>
        <w:t>●</w:t>
      </w:r>
      <w:r w:rsidRPr="00823B8A">
        <w:rPr>
          <w:szCs w:val="20"/>
        </w:rPr>
        <w:t xml:space="preserve"> Identifier les besoins des usagers et contribuer à la qualité des relations</w:t>
      </w:r>
    </w:p>
    <w:p w14:paraId="0A125DEA" w14:textId="77777777" w:rsidR="00823B8A" w:rsidRPr="00823B8A" w:rsidRDefault="00823B8A" w:rsidP="00823B8A">
      <w:pPr>
        <w:spacing w:line="240" w:lineRule="auto"/>
        <w:ind w:firstLine="357"/>
        <w:rPr>
          <w:szCs w:val="20"/>
        </w:rPr>
      </w:pPr>
      <w:r w:rsidRPr="00823B8A">
        <w:rPr>
          <w:rFonts w:ascii="Times New Roman" w:hAnsi="Times New Roman" w:cs="Times New Roman"/>
          <w:szCs w:val="20"/>
        </w:rPr>
        <w:t>●</w:t>
      </w:r>
      <w:r w:rsidRPr="00823B8A">
        <w:rPr>
          <w:szCs w:val="20"/>
        </w:rPr>
        <w:t xml:space="preserve"> Participer au bien </w:t>
      </w:r>
      <w:r w:rsidRPr="00823B8A">
        <w:rPr>
          <w:rFonts w:cs="Roboto"/>
          <w:szCs w:val="20"/>
        </w:rPr>
        <w:t>ê</w:t>
      </w:r>
      <w:r w:rsidRPr="00823B8A">
        <w:rPr>
          <w:szCs w:val="20"/>
        </w:rPr>
        <w:t xml:space="preserve">tre psychologique et </w:t>
      </w:r>
      <w:r w:rsidRPr="00823B8A">
        <w:rPr>
          <w:rFonts w:cs="Roboto"/>
          <w:szCs w:val="20"/>
        </w:rPr>
        <w:t>à</w:t>
      </w:r>
      <w:r w:rsidRPr="00823B8A">
        <w:rPr>
          <w:szCs w:val="20"/>
        </w:rPr>
        <w:t xml:space="preserve"> la s</w:t>
      </w:r>
      <w:r w:rsidRPr="00823B8A">
        <w:rPr>
          <w:rFonts w:cs="Roboto"/>
          <w:szCs w:val="20"/>
        </w:rPr>
        <w:t>é</w:t>
      </w:r>
      <w:r w:rsidRPr="00823B8A">
        <w:rPr>
          <w:szCs w:val="20"/>
        </w:rPr>
        <w:t>curit</w:t>
      </w:r>
      <w:r w:rsidRPr="00823B8A">
        <w:rPr>
          <w:rFonts w:cs="Roboto"/>
          <w:szCs w:val="20"/>
        </w:rPr>
        <w:t>é</w:t>
      </w:r>
      <w:r w:rsidRPr="00823B8A">
        <w:rPr>
          <w:szCs w:val="20"/>
        </w:rPr>
        <w:t xml:space="preserve"> des usagers</w:t>
      </w:r>
    </w:p>
    <w:p w14:paraId="7DA9A24F" w14:textId="77777777" w:rsidR="00823B8A" w:rsidRPr="00823B8A" w:rsidRDefault="00823B8A" w:rsidP="00823B8A">
      <w:pPr>
        <w:pStyle w:val="Paragraphedeliste"/>
        <w:ind w:left="0"/>
        <w:rPr>
          <w:b/>
          <w:szCs w:val="20"/>
          <w:u w:val="single"/>
        </w:rPr>
      </w:pPr>
    </w:p>
    <w:p w14:paraId="6FC4BBC3" w14:textId="77777777" w:rsidR="00823B8A" w:rsidRPr="00823B8A" w:rsidRDefault="00823B8A" w:rsidP="00823B8A">
      <w:pPr>
        <w:rPr>
          <w:b/>
          <w:szCs w:val="20"/>
          <w:u w:val="single"/>
        </w:rPr>
      </w:pPr>
      <w:r w:rsidRPr="00823B8A">
        <w:rPr>
          <w:b/>
          <w:szCs w:val="20"/>
          <w:u w:val="single"/>
        </w:rPr>
        <w:t>Lieux de stage autorisés :</w:t>
      </w:r>
    </w:p>
    <w:p w14:paraId="69642CD6" w14:textId="41F83D92" w:rsidR="00823B8A" w:rsidRPr="00823B8A" w:rsidRDefault="00823B8A" w:rsidP="00432F44">
      <w:pPr>
        <w:numPr>
          <w:ilvl w:val="0"/>
          <w:numId w:val="34"/>
        </w:numPr>
        <w:shd w:val="clear" w:color="auto" w:fill="FFFFFF"/>
        <w:spacing w:line="240" w:lineRule="auto"/>
      </w:pPr>
      <w:r w:rsidRPr="00823B8A">
        <w:t>Les Services administratifs d’une Mairie (ville de plus de 5000 habitants)</w:t>
      </w:r>
    </w:p>
    <w:p w14:paraId="4318F777" w14:textId="64918211" w:rsidR="00823B8A" w:rsidRPr="00823B8A" w:rsidRDefault="00823B8A" w:rsidP="00432F44">
      <w:pPr>
        <w:numPr>
          <w:ilvl w:val="0"/>
          <w:numId w:val="34"/>
        </w:numPr>
        <w:shd w:val="clear" w:color="auto" w:fill="FFFFFF"/>
        <w:spacing w:line="240" w:lineRule="auto"/>
      </w:pPr>
      <w:r w:rsidRPr="00823B8A">
        <w:t xml:space="preserve"> Les Offices de tourisme</w:t>
      </w:r>
    </w:p>
    <w:p w14:paraId="2FDA7563" w14:textId="0DC913AE" w:rsidR="00823B8A" w:rsidRPr="00823B8A" w:rsidRDefault="00823B8A" w:rsidP="00432F44">
      <w:pPr>
        <w:numPr>
          <w:ilvl w:val="0"/>
          <w:numId w:val="34"/>
        </w:numPr>
        <w:shd w:val="clear" w:color="auto" w:fill="FFFFFF"/>
        <w:spacing w:line="240" w:lineRule="auto"/>
      </w:pPr>
      <w:r w:rsidRPr="00823B8A">
        <w:t>Les Services administratifs de la communauté de communes</w:t>
      </w:r>
    </w:p>
    <w:p w14:paraId="6AD612AE" w14:textId="4462A561" w:rsidR="00823B8A" w:rsidRPr="00823B8A" w:rsidRDefault="00823B8A" w:rsidP="00432F44">
      <w:pPr>
        <w:numPr>
          <w:ilvl w:val="0"/>
          <w:numId w:val="34"/>
        </w:numPr>
        <w:shd w:val="clear" w:color="auto" w:fill="FFFFFF"/>
        <w:spacing w:line="240" w:lineRule="auto"/>
      </w:pPr>
      <w:r w:rsidRPr="00823B8A">
        <w:t>Les Services du Conseil Général</w:t>
      </w:r>
    </w:p>
    <w:p w14:paraId="3197947F" w14:textId="6CE02B4F" w:rsidR="00823B8A" w:rsidRPr="00823B8A" w:rsidRDefault="00823B8A" w:rsidP="00432F44">
      <w:pPr>
        <w:numPr>
          <w:ilvl w:val="0"/>
          <w:numId w:val="34"/>
        </w:numPr>
        <w:shd w:val="clear" w:color="auto" w:fill="FFFFFF"/>
        <w:spacing w:line="240" w:lineRule="auto"/>
      </w:pPr>
      <w:r w:rsidRPr="00823B8A">
        <w:t xml:space="preserve">Médiathèque </w:t>
      </w:r>
      <w:r w:rsidR="00432F44">
        <w:t>–</w:t>
      </w:r>
      <w:r w:rsidRPr="00823B8A">
        <w:t xml:space="preserve"> Ludothèque</w:t>
      </w:r>
    </w:p>
    <w:p w14:paraId="1F28AC92" w14:textId="0409EE71" w:rsidR="00823B8A" w:rsidRPr="00823B8A" w:rsidRDefault="00823B8A" w:rsidP="00432F44">
      <w:pPr>
        <w:numPr>
          <w:ilvl w:val="0"/>
          <w:numId w:val="34"/>
        </w:numPr>
        <w:shd w:val="clear" w:color="auto" w:fill="FFFFFF"/>
        <w:spacing w:line="240" w:lineRule="auto"/>
      </w:pPr>
      <w:r w:rsidRPr="00823B8A">
        <w:t>CLIC / RAM</w:t>
      </w:r>
    </w:p>
    <w:p w14:paraId="76712E1C" w14:textId="663E7DE8" w:rsidR="00823B8A" w:rsidRPr="00823B8A" w:rsidRDefault="00823B8A" w:rsidP="00432F44">
      <w:pPr>
        <w:numPr>
          <w:ilvl w:val="0"/>
          <w:numId w:val="34"/>
        </w:numPr>
        <w:spacing w:line="240" w:lineRule="auto"/>
      </w:pPr>
      <w:r w:rsidRPr="00823B8A">
        <w:t>Associations d’aide à domicile (« Présence 30 » - « APEF » - « ADAR » …</w:t>
      </w:r>
    </w:p>
    <w:p w14:paraId="6F02D68A" w14:textId="5B7E0820" w:rsidR="00823B8A" w:rsidRPr="00823B8A" w:rsidRDefault="00432F44" w:rsidP="00432F44">
      <w:pPr>
        <w:tabs>
          <w:tab w:val="left" w:pos="708"/>
          <w:tab w:val="left" w:pos="1416"/>
          <w:tab w:val="left" w:pos="2124"/>
          <w:tab w:val="left" w:pos="2832"/>
          <w:tab w:val="left" w:pos="3555"/>
        </w:tabs>
        <w:spacing w:line="240" w:lineRule="auto"/>
      </w:pPr>
      <w:r>
        <w:t xml:space="preserve">            -     </w:t>
      </w:r>
      <w:r w:rsidR="00823B8A" w:rsidRPr="00823B8A">
        <w:t>Entreprises privées d’aide à domicile</w:t>
      </w:r>
    </w:p>
    <w:p w14:paraId="5AED5B66" w14:textId="0F6BDDE6" w:rsidR="00823B8A" w:rsidRPr="00823B8A" w:rsidRDefault="00823B8A" w:rsidP="00432F44">
      <w:pPr>
        <w:numPr>
          <w:ilvl w:val="0"/>
          <w:numId w:val="34"/>
        </w:numPr>
        <w:spacing w:line="240" w:lineRule="auto"/>
      </w:pPr>
      <w:r w:rsidRPr="00823B8A">
        <w:t>Les assistantes maternelles agréées</w:t>
      </w:r>
    </w:p>
    <w:p w14:paraId="5ED84E37" w14:textId="239E8381" w:rsidR="00823B8A" w:rsidRPr="00823B8A" w:rsidRDefault="00823B8A" w:rsidP="00432F44">
      <w:pPr>
        <w:numPr>
          <w:ilvl w:val="0"/>
          <w:numId w:val="34"/>
        </w:numPr>
        <w:spacing w:line="240" w:lineRule="auto"/>
      </w:pPr>
      <w:r w:rsidRPr="00823B8A">
        <w:t>Les infirmières libérales</w:t>
      </w:r>
    </w:p>
    <w:p w14:paraId="2B3D7EFB" w14:textId="164567D7" w:rsidR="00823B8A" w:rsidRPr="00823B8A" w:rsidRDefault="00823B8A" w:rsidP="00432F44">
      <w:pPr>
        <w:numPr>
          <w:ilvl w:val="0"/>
          <w:numId w:val="34"/>
        </w:numPr>
        <w:spacing w:line="240" w:lineRule="auto"/>
      </w:pPr>
      <w:r w:rsidRPr="00823B8A">
        <w:t>Les Services de Soins Infirmiers A Domicile (SSIAD)</w:t>
      </w:r>
    </w:p>
    <w:p w14:paraId="713D2558" w14:textId="77777777" w:rsidR="00823B8A" w:rsidRPr="00823B8A" w:rsidRDefault="00823B8A" w:rsidP="00823B8A">
      <w:pPr>
        <w:spacing w:line="240" w:lineRule="auto"/>
      </w:pPr>
    </w:p>
    <w:p w14:paraId="51CE89B8" w14:textId="77777777" w:rsidR="00823B8A" w:rsidRPr="00823B8A" w:rsidRDefault="00823B8A" w:rsidP="00823B8A">
      <w:pPr>
        <w:rPr>
          <w:b/>
          <w:szCs w:val="20"/>
          <w:u w:val="single"/>
        </w:rPr>
      </w:pPr>
    </w:p>
    <w:p w14:paraId="7B862F48" w14:textId="77777777" w:rsidR="00823B8A" w:rsidRPr="00823B8A" w:rsidRDefault="00823B8A" w:rsidP="00823B8A">
      <w:pPr>
        <w:rPr>
          <w:b/>
          <w:szCs w:val="20"/>
          <w:u w:val="single"/>
        </w:rPr>
      </w:pPr>
      <w:r w:rsidRPr="00823B8A">
        <w:rPr>
          <w:b/>
          <w:szCs w:val="20"/>
          <w:u w:val="single"/>
        </w:rPr>
        <w:t>Activités pouvant être réalisées par le/la stagiaire :</w:t>
      </w:r>
    </w:p>
    <w:p w14:paraId="65D0DC62" w14:textId="77777777" w:rsidR="00823B8A" w:rsidRPr="00823B8A" w:rsidRDefault="00823B8A" w:rsidP="00823B8A">
      <w:pPr>
        <w:rPr>
          <w:b/>
          <w:sz w:val="24"/>
          <w:szCs w:val="24"/>
          <w:u w:val="single"/>
        </w:rPr>
      </w:pPr>
    </w:p>
    <w:p w14:paraId="18A385ED" w14:textId="77777777" w:rsidR="00823B8A" w:rsidRPr="00823B8A" w:rsidRDefault="00823B8A" w:rsidP="00823B8A">
      <w:pPr>
        <w:jc w:val="center"/>
        <w:rPr>
          <w:b/>
          <w:i/>
        </w:rPr>
      </w:pPr>
      <w:r w:rsidRPr="00823B8A">
        <w:rPr>
          <w:b/>
          <w:i/>
        </w:rPr>
        <w:t>Dans le domaine de la communication et de l’organisation de travail</w:t>
      </w:r>
    </w:p>
    <w:p w14:paraId="5455A545" w14:textId="77777777" w:rsidR="00823B8A" w:rsidRPr="00823B8A" w:rsidRDefault="00823B8A" w:rsidP="00823B8A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823B8A">
        <w:t>Rendre compte de ses observations à l’équipe</w:t>
      </w:r>
    </w:p>
    <w:p w14:paraId="74B22F8A" w14:textId="77777777" w:rsidR="00823B8A" w:rsidRPr="00823B8A" w:rsidRDefault="00823B8A" w:rsidP="00823B8A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823B8A">
        <w:t>Organiser l’accueil et répondre aux demandes des usagers</w:t>
      </w:r>
    </w:p>
    <w:p w14:paraId="72D6BB6A" w14:textId="77777777" w:rsidR="00823B8A" w:rsidRPr="00823B8A" w:rsidRDefault="00823B8A" w:rsidP="00823B8A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823B8A">
        <w:t>Mettre en œuvre une communication adaptée aux différents publics et aux situations rencontrées et utiliser les outils de transmission internes et externes</w:t>
      </w:r>
    </w:p>
    <w:p w14:paraId="32E0BC22" w14:textId="77777777" w:rsidR="00823B8A" w:rsidRPr="00823B8A" w:rsidRDefault="00823B8A" w:rsidP="00823B8A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823B8A">
        <w:t>Recueillir des informations sur le territoire (sur les aspects culturels, historiques, économiques et démographiques …)</w:t>
      </w:r>
    </w:p>
    <w:p w14:paraId="729E2A1B" w14:textId="77777777" w:rsidR="00823B8A" w:rsidRPr="00823B8A" w:rsidRDefault="00823B8A" w:rsidP="00823B8A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823B8A">
        <w:t>Promouvoir la structure et les services qu’elle propose</w:t>
      </w:r>
    </w:p>
    <w:p w14:paraId="38C25222" w14:textId="77777777" w:rsidR="00823B8A" w:rsidRPr="00823B8A" w:rsidRDefault="00823B8A" w:rsidP="00823B8A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823B8A">
        <w:t>Identifie les marches à suivre en cas d’urgence, d’accident ou d’imprévus</w:t>
      </w:r>
    </w:p>
    <w:p w14:paraId="11D5B3CD" w14:textId="77777777" w:rsidR="00823B8A" w:rsidRPr="00823B8A" w:rsidRDefault="00823B8A" w:rsidP="00823B8A">
      <w:pPr>
        <w:pStyle w:val="Paragraphedeliste"/>
      </w:pPr>
    </w:p>
    <w:p w14:paraId="4E5F83F5" w14:textId="77777777" w:rsidR="00823B8A" w:rsidRPr="00823B8A" w:rsidRDefault="00823B8A" w:rsidP="00823B8A">
      <w:pPr>
        <w:jc w:val="center"/>
        <w:rPr>
          <w:b/>
          <w:i/>
        </w:rPr>
      </w:pPr>
    </w:p>
    <w:p w14:paraId="41562898" w14:textId="77777777" w:rsidR="00823B8A" w:rsidRPr="00823B8A" w:rsidRDefault="00823B8A" w:rsidP="00823B8A">
      <w:pPr>
        <w:jc w:val="center"/>
        <w:rPr>
          <w:b/>
          <w:i/>
        </w:rPr>
      </w:pPr>
      <w:r w:rsidRPr="00823B8A">
        <w:rPr>
          <w:b/>
          <w:i/>
        </w:rPr>
        <w:t>Dans le domaine de l’intervention auprès des personnes</w:t>
      </w:r>
    </w:p>
    <w:p w14:paraId="216019D9" w14:textId="77777777" w:rsidR="00823B8A" w:rsidRPr="00823B8A" w:rsidRDefault="00823B8A" w:rsidP="00823B8A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823B8A">
        <w:t>Proposer des activités pour le bien-être et le confort des usagers</w:t>
      </w:r>
    </w:p>
    <w:p w14:paraId="7ECC705F" w14:textId="77777777" w:rsidR="00823B8A" w:rsidRPr="00823B8A" w:rsidRDefault="00823B8A" w:rsidP="00823B8A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823B8A">
        <w:t>Suivre des démarches administratives</w:t>
      </w:r>
    </w:p>
    <w:p w14:paraId="03FFE4DA" w14:textId="77777777" w:rsidR="00823B8A" w:rsidRPr="00823B8A" w:rsidRDefault="00823B8A" w:rsidP="00823B8A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823B8A">
        <w:t>Accueillir des publics et prendre en charge les demandes</w:t>
      </w:r>
    </w:p>
    <w:p w14:paraId="0AFB27E3" w14:textId="77777777" w:rsidR="00823B8A" w:rsidRPr="00823B8A" w:rsidRDefault="00823B8A" w:rsidP="00823B8A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823B8A">
        <w:t xml:space="preserve">Proposer des aménagements adaptés </w:t>
      </w:r>
    </w:p>
    <w:p w14:paraId="6035D4C7" w14:textId="77777777" w:rsidR="00823B8A" w:rsidRPr="00823B8A" w:rsidRDefault="00823B8A" w:rsidP="00823B8A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823B8A">
        <w:t>Gère des documents de la vie quotidienne</w:t>
      </w:r>
    </w:p>
    <w:p w14:paraId="0C30C1AB" w14:textId="77777777" w:rsidR="00823B8A" w:rsidRPr="00823B8A" w:rsidRDefault="00823B8A" w:rsidP="00823B8A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823B8A">
        <w:t>Réalise des soins et activités d’hygiène, de confort et de sécurité</w:t>
      </w:r>
    </w:p>
    <w:p w14:paraId="2CA8EF40" w14:textId="15FEB5AE" w:rsidR="001413C1" w:rsidRPr="00823B8A" w:rsidRDefault="00823B8A" w:rsidP="00823B8A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823B8A">
        <w:t>Porte assistance à la vie quotidienne et à l’entretien du cadre de vie auprès des personnes fragiles</w:t>
      </w:r>
    </w:p>
    <w:sectPr w:rsidR="001413C1" w:rsidRPr="00823B8A" w:rsidSect="00204184">
      <w:footerReference w:type="default" r:id="rId8"/>
      <w:headerReference w:type="first" r:id="rId9"/>
      <w:pgSz w:w="11906" w:h="16838"/>
      <w:pgMar w:top="1134" w:right="1134" w:bottom="1134" w:left="1134" w:header="221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D245" w14:textId="77777777" w:rsidR="00F43AFF" w:rsidRDefault="00F43AFF" w:rsidP="00651EA3">
      <w:pPr>
        <w:spacing w:line="240" w:lineRule="auto"/>
      </w:pPr>
      <w:r>
        <w:separator/>
      </w:r>
    </w:p>
  </w:endnote>
  <w:endnote w:type="continuationSeparator" w:id="0">
    <w:p w14:paraId="7D5E616A" w14:textId="77777777" w:rsidR="00F43AFF" w:rsidRDefault="00F43AFF" w:rsidP="0065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 'Times New Roman">
    <w:charset w:val="00"/>
    <w:family w:val="roman"/>
    <w:pitch w:val="default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Slab-ExtraBold">
    <w:altName w:val="Arial"/>
    <w:charset w:val="00"/>
    <w:family w:val="roman"/>
    <w:pitch w:val="variable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E23" w14:textId="1767A735" w:rsidR="007E752F" w:rsidRDefault="00000000" w:rsidP="009F1534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4F48412C"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1029" type="#_x0000_t202" style="position:absolute;margin-left:-1.85pt;margin-top:-2.7pt;width:537.95pt;height:40.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" fillcolor="window" stroked="f" strokeweight=".5pt">
          <v:textbox style="mso-next-textbox:#Zone de texte 6">
            <w:txbxContent>
              <w:p w14:paraId="1857FEAC" w14:textId="77777777" w:rsidR="008958DD" w:rsidRDefault="007D2D89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  <w:r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>MFR DU PONT DU GARD</w:t>
                </w:r>
                <w:r w:rsidR="00012B94"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 xml:space="preserve"> </w:t>
                </w:r>
              </w:p>
              <w:p w14:paraId="16BB3EE4" w14:textId="14C9F4FE" w:rsidR="00012B94" w:rsidRDefault="00012B94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</w:pPr>
                <w:r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Établissement associatif Privé de Formation sous contrat avec le Ministère de l’Agriculture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 et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C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entre de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F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ormation des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A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pprentis.</w:t>
                </w:r>
              </w:p>
              <w:p w14:paraId="77B1D452" w14:textId="57275869" w:rsidR="00EC4A43" w:rsidRPr="009F1534" w:rsidRDefault="00EC4A43" w:rsidP="00012B94">
                <w:pPr>
                  <w:jc w:val="both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</w:p>
            </w:txbxContent>
          </v:textbox>
        </v:shape>
      </w:pict>
    </w:r>
  </w:p>
  <w:p w14:paraId="7C8F6339" w14:textId="7E86612F" w:rsidR="007E752F" w:rsidRDefault="00000000" w:rsidP="007E752F">
    <w:pPr>
      <w:autoSpaceDE w:val="0"/>
      <w:autoSpaceDN w:val="0"/>
      <w:adjustRightInd w:val="0"/>
      <w:spacing w:line="240" w:lineRule="auto"/>
      <w:rPr>
        <w:rFonts w:ascii="Roboto Slab" w:hAnsi="Roboto Slab"/>
        <w:caps/>
        <w:sz w:val="21"/>
        <w:szCs w:val="20"/>
      </w:rPr>
    </w:pPr>
    <w:r>
      <w:rPr>
        <w:noProof/>
      </w:rPr>
      <w:pict w14:anchorId="6AA94719">
        <v:shape id="Zone de texte 8" o:spid="_x0000_s1027" type="#_x0000_t202" style="position:absolute;margin-left:-1.6pt;margin-top:3.5pt;width:565.25pt;height:20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" fillcolor="window" stroked="f" strokeweight=".5pt">
          <v:textbox style="mso-next-textbox:#Zone de texte 8">
            <w:txbxContent>
              <w:p w14:paraId="22173525" w14:textId="3F34DFDD" w:rsidR="00EC4A43" w:rsidRDefault="007D2D89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4 les codes bas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>30210 Castillon du Gard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0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 xml:space="preserve">4 66 37 09 32 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• </w:t>
                </w: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mfr.castillon@mfr.asso.fr</w:t>
                </w:r>
                <w:r w:rsidR="00BC305E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hyperlink r:id="rId1" w:history="1">
                  <w:r w:rsidR="007E752F" w:rsidRPr="00D0659A">
                    <w:rPr>
                      <w:rStyle w:val="Lienhypertexte"/>
                      <w:rFonts w:ascii="Roboto Slab" w:hAnsi="Roboto Slab"/>
                      <w:sz w:val="18"/>
                      <w:szCs w:val="16"/>
                    </w:rPr>
                    <w:t>www.mfr-pontdugard.com</w:t>
                  </w:r>
                </w:hyperlink>
              </w:p>
              <w:p w14:paraId="6A7CE6F7" w14:textId="5664E590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sz w:val="18"/>
                    <w:szCs w:val="16"/>
                  </w:rPr>
                  <w:t>gnfg</w:t>
                </w:r>
              </w:p>
              <w:p w14:paraId="65FEAC94" w14:textId="576576EE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  <w:p w14:paraId="6A905C61" w14:textId="77777777" w:rsidR="007E752F" w:rsidRPr="00C56F00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</w:txbxContent>
          </v:textbox>
        </v:shape>
      </w:pict>
    </w:r>
  </w:p>
  <w:p w14:paraId="31421D0C" w14:textId="167E718F" w:rsidR="00EC4A43" w:rsidRDefault="00012B94" w:rsidP="00332A66">
    <w:pPr>
      <w:autoSpaceDE w:val="0"/>
      <w:autoSpaceDN w:val="0"/>
      <w:adjustRightInd w:val="0"/>
      <w:spacing w:line="240" w:lineRule="auto"/>
      <w:rPr>
        <w:rFonts w:ascii="RobotoCondensed-Regular" w:hAnsi="RobotoCondensed-Regular" w:cs="RobotoCondensed-Regular"/>
        <w:color w:val="auto"/>
        <w:spacing w:val="0"/>
        <w:sz w:val="15"/>
        <w:szCs w:val="15"/>
        <w:lang w:eastAsia="fr-FR"/>
      </w:rPr>
    </w:pPr>
    <w:r>
      <w:rPr>
        <w:rFonts w:ascii="RobotoSlab-ExtraBold" w:hAnsi="RobotoSlab-ExtraBold" w:cs="RobotoSlab-ExtraBold"/>
        <w:b/>
        <w:bCs/>
        <w:color w:val="auto"/>
        <w:spacing w:val="0"/>
        <w:sz w:val="17"/>
        <w:szCs w:val="17"/>
        <w:lang w:eastAsia="fr-FR"/>
      </w:rPr>
      <w:t xml:space="preserve">  </w:t>
    </w:r>
  </w:p>
  <w:p w14:paraId="41D430EE" w14:textId="397262DE" w:rsidR="00012B94" w:rsidRDefault="00204184" w:rsidP="00204184">
    <w:pPr>
      <w:tabs>
        <w:tab w:val="center" w:pos="4819"/>
        <w:tab w:val="left" w:pos="8772"/>
      </w:tabs>
      <w:rPr>
        <w:rFonts w:ascii="Roboto Slab" w:hAnsi="Roboto Slab"/>
        <w:caps/>
        <w:sz w:val="21"/>
        <w:szCs w:val="20"/>
      </w:rPr>
    </w:pPr>
    <w:r>
      <w:tab/>
    </w:r>
    <w:r w:rsidR="009F3F33">
      <w:pict w14:anchorId="73AD8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7" type="#_x0000_t75" style="width:44.4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245 0 -245 21109 21600 21109 21600 0 -245 0">
          <v:imagedata r:id="rId2" o:title="dernier logo occitanie"/>
        </v:shape>
      </w:pict>
    </w:r>
    <w:r w:rsidR="00181168">
      <w:t xml:space="preserve">     </w:t>
    </w:r>
    <w:r w:rsidR="005958AD">
      <w:t xml:space="preserve"> </w:t>
    </w:r>
    <w:r w:rsidR="008958DD">
      <w:t xml:space="preserve">      </w:t>
    </w:r>
    <w:r w:rsidR="009F3F33">
      <w:pict w14:anchorId="0C4A3500">
        <v:shape id="Image 20" o:spid="_x0000_i1028" type="#_x0000_t75" alt="Min agri 01" style="width:22.2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Min agri 01"/>
        </v:shape>
      </w:pict>
    </w:r>
    <w:r w:rsidR="00E356CE">
      <w:t xml:space="preserve"> </w:t>
    </w:r>
    <w:r w:rsidR="008958DD">
      <w:t xml:space="preserve">   </w:t>
    </w:r>
    <w:r w:rsidR="00E356CE">
      <w:t xml:space="preserve"> </w:t>
    </w:r>
    <w:r w:rsidR="005958AD">
      <w:t xml:space="preserve"> </w:t>
    </w:r>
    <w:r w:rsidR="00332A66">
      <w:t xml:space="preserve"> </w:t>
    </w:r>
    <w:r w:rsidR="008958DD">
      <w:t xml:space="preserve">  </w:t>
    </w:r>
    <w:r w:rsidR="005958AD">
      <w:t xml:space="preserve"> </w:t>
    </w:r>
    <w:r w:rsidR="009F3F33">
      <w:rPr>
        <w:noProof/>
      </w:rPr>
      <w:pict w14:anchorId="6FC7A134">
        <v:shape id="_x0000_i1029" type="#_x0000_t75" style="width:23.4pt;height:23.4pt;visibility:visible;mso-wrap-style:square">
          <v:imagedata r:id="rId4" o:title=""/>
        </v:shape>
      </w:pict>
    </w:r>
    <w:r w:rsidR="005958AD">
      <w:rPr>
        <w:noProof/>
      </w:rPr>
      <w:t xml:space="preserve"> </w:t>
    </w:r>
    <w:r w:rsidR="008958DD">
      <w:rPr>
        <w:noProof/>
      </w:rPr>
      <w:t xml:space="preserve">        </w:t>
    </w:r>
    <w:r w:rsidR="009F3F33">
      <w:rPr>
        <w:noProof/>
      </w:rPr>
      <w:pict w14:anchorId="2503CCF3">
        <v:shape id="Image 2" o:spid="_x0000_i1030" type="#_x0000_t75" alt="L&amp;#39;AVENTURE DU VIVANT au Mans : découvrez tous les métiers de l&amp;#39;enseignement  agricole - L&amp;#39;Aventure du Vivant : le Tour, LE MANS, 72000 - Sortir à Nantes  - Le Parisien Etudiant" style="width:58.8pt;height:29.4pt;visibility:visible;mso-wrap-style:square">
          <v:imagedata r:id="rId5" o:title=" le Tour, LE MANS, 72000 - Sortir à Nantes  - Le Parisien Etudiant"/>
        </v:shape>
      </w:pict>
    </w:r>
    <w:r w:rsidR="00332A66">
      <w:rPr>
        <w:noProof/>
      </w:rPr>
      <w:t xml:space="preserve">  </w:t>
    </w:r>
    <w:r w:rsidR="008958DD">
      <w:rPr>
        <w:noProof/>
      </w:rPr>
      <w:t xml:space="preserve">   </w:t>
    </w:r>
    <w:r w:rsidR="00332A66">
      <w:rPr>
        <w:noProof/>
      </w:rPr>
      <w:t xml:space="preserve"> </w:t>
    </w:r>
    <w:r w:rsidR="009F3F33">
      <w:rPr>
        <w:noProof/>
      </w:rPr>
      <w:pict w14:anchorId="0025E747">
        <v:shape id="_x0000_i1031" type="#_x0000_t75" style="width:31.8pt;height:31.8pt">
          <v:imagedata r:id="rId6" o:title=""/>
        </v:shape>
      </w:pict>
    </w:r>
    <w:r w:rsidR="00000000">
      <w:rPr>
        <w:noProof/>
      </w:rPr>
      <w:pict w14:anchorId="3EE3F5EB">
        <v:shape id="_x0000_s1039" type="#_x0000_t75" style="position:absolute;margin-left:436.7pt;margin-top:753.55pt;width:27pt;height:27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5CF09555">
        <v:shape id="_x0000_s1038" type="#_x0000_t75" style="position:absolute;margin-left:436.7pt;margin-top:753.55pt;width:27pt;height:27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257F2053">
        <v:shape id="Image 2" o:spid="_x0000_s1037" type="#_x0000_t75" style="position:absolute;margin-left:436.7pt;margin-top:753.55pt;width:27pt;height:27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>
      <w:rPr>
        <w:noProof/>
      </w:rPr>
      <w:tab/>
    </w:r>
  </w:p>
  <w:p w14:paraId="5061362B" w14:textId="78C83FE5" w:rsidR="00EC4A43" w:rsidRPr="00EC4A43" w:rsidRDefault="00000000" w:rsidP="00EC4A43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21F90E60">
        <v:rect id="Rectangle 2" o:spid="_x0000_s1028" style="position:absolute;margin-left:-1.85pt;margin-top:29.6pt;width:482.25pt;height:5.65pt;z-index:-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" fillcolor="windowText" stroked="f" strokeweight="1pt"/>
      </w:pict>
    </w:r>
    <w:r>
      <w:rPr>
        <w:noProof/>
      </w:rPr>
      <w:pict w14:anchorId="7B197C32">
        <v:rect id="Rectangle 1" o:spid="_x0000_s1026" style="position:absolute;margin-left:-59.9pt;margin-top:34.65pt;width:600.65pt;height:29.75pt;z-index:-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" fillcolor="#ceac5c" stroked="f" strokeweight="1pt"/>
      </w:pict>
    </w:r>
    <w:r>
      <w:rPr>
        <w:noProof/>
      </w:rPr>
      <w:pict w14:anchorId="1BBE7C82">
        <v:rect id="Rectangle 5" o:spid="_x0000_s1025" style="position:absolute;margin-left:-1.6pt;margin-top:779pt;width:481.85pt;height:1.4pt;z-index:-5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" fillcolor="windowText" stroked="f" strokeweight="1pt">
          <w10:wrap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FAD3" w14:textId="77777777" w:rsidR="00F43AFF" w:rsidRDefault="00F43AFF" w:rsidP="00651EA3">
      <w:pPr>
        <w:spacing w:line="240" w:lineRule="auto"/>
      </w:pPr>
      <w:r>
        <w:separator/>
      </w:r>
    </w:p>
  </w:footnote>
  <w:footnote w:type="continuationSeparator" w:id="0">
    <w:p w14:paraId="6E66C71B" w14:textId="77777777" w:rsidR="00F43AFF" w:rsidRDefault="00F43AFF" w:rsidP="0065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835" w14:textId="75987AFB" w:rsidR="00204184" w:rsidRDefault="00000000">
    <w:pPr>
      <w:pStyle w:val="En-tte"/>
    </w:pPr>
    <w:r>
      <w:rPr>
        <w:noProof/>
      </w:rPr>
      <w:pict w14:anchorId="278F9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1049" type="#_x0000_t75" style="position:absolute;margin-left:-17.7pt;margin-top:-99.35pt;width:133.4pt;height:47pt;z-index:-1;visibility:visible;mso-wrap-edited:f">
          <v:imagedata r:id="rId1" o:title=""/>
        </v:shape>
      </w:pict>
    </w:r>
    <w:r>
      <w:rPr>
        <w:noProof/>
      </w:rPr>
      <w:pict w14:anchorId="7BF7EBB6"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1050" type="#_x0000_t202" style="position:absolute;margin-left:-25.6pt;margin-top:-44.55pt;width:150.4pt;height:74.2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" fillcolor="window" stroked="f" strokeweight=".5pt">
          <v:textbox>
            <w:txbxContent>
              <w:p w14:paraId="094DB470" w14:textId="77777777" w:rsidR="00204184" w:rsidRPr="00461720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sz w:val="18"/>
                  </w:rPr>
                </w:pPr>
                <w:r w:rsidRPr="00461720">
                  <w:rPr>
                    <w:rFonts w:ascii="Roboto Slab" w:hAnsi="Roboto Slab"/>
                    <w:sz w:val="18"/>
                  </w:rPr>
                  <w:t>Formation par alternance</w:t>
                </w:r>
                <w:r>
                  <w:rPr>
                    <w:rFonts w:ascii="Roboto Slab" w:hAnsi="Roboto Slab"/>
                    <w:sz w:val="18"/>
                  </w:rPr>
                  <w:t xml:space="preserve"> et par apprentissage</w:t>
                </w:r>
              </w:p>
              <w:p w14:paraId="050FD9B9" w14:textId="77777777" w:rsidR="00204184" w:rsidRPr="009F1534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</w:pPr>
                <w:r w:rsidRPr="009F1534"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 xml:space="preserve">À </w:t>
                </w:r>
                <w:r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>la Maison Familiale Rurale du Pont du Gard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2" type="#_x0000_t75" style="width:6.6pt;height:6.6pt" o:bullet="t">
        <v:imagedata r:id="rId1" o:title="Sans titre - 1-03"/>
      </v:shape>
    </w:pict>
  </w:numPicBullet>
  <w:numPicBullet w:numPicBulletId="1">
    <w:pict>
      <v:shape id="_x0000_i1423" type="#_x0000_t75" style="width:6.6pt;height:6.6pt" o:bullet="t">
        <v:imagedata r:id="rId2" o:title="Sans titre - 1-02"/>
      </v:shape>
    </w:pict>
  </w:numPicBullet>
  <w:abstractNum w:abstractNumId="0" w15:restartNumberingAfterBreak="0">
    <w:nsid w:val="029133E2"/>
    <w:multiLevelType w:val="multilevel"/>
    <w:tmpl w:val="195E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34FC8"/>
    <w:multiLevelType w:val="hybridMultilevel"/>
    <w:tmpl w:val="2D5EE624"/>
    <w:lvl w:ilvl="0" w:tplc="E6644F7E">
      <w:numFmt w:val="bullet"/>
      <w:lvlText w:val="-"/>
      <w:lvlJc w:val="left"/>
      <w:pPr>
        <w:ind w:left="1068" w:hanging="360"/>
      </w:pPr>
      <w:rPr>
        <w:rFonts w:ascii="Roboto" w:eastAsia="Calibri" w:hAnsi="Roboto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EB70EF"/>
    <w:multiLevelType w:val="multilevel"/>
    <w:tmpl w:val="69346A5C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%2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C82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287F94"/>
    <w:multiLevelType w:val="multilevel"/>
    <w:tmpl w:val="040C001D"/>
    <w:lvl w:ilvl="0">
      <w:start w:val="1"/>
      <w:numFmt w:val="none"/>
      <w:lvlText w:val="%1)"/>
      <w:lvlJc w:val="left"/>
      <w:pPr>
        <w:ind w:left="360" w:hanging="360"/>
      </w:pPr>
      <w:rPr>
        <w:rFonts w:ascii="Helvetica Neue" w:hAnsi="Helvetica Neue"/>
        <w:b/>
        <w:i w:val="0"/>
        <w:color w:val="3C4491"/>
        <w:sz w:val="20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Helvetica" w:hAnsi="Helvetica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020F9E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6" w15:restartNumberingAfterBreak="0">
    <w:nsid w:val="32B9141E"/>
    <w:multiLevelType w:val="multilevel"/>
    <w:tmpl w:val="900A6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2">
      <w:start w:val="1"/>
      <w:numFmt w:val="decimal"/>
      <w:lvlRestart w:val="1"/>
      <w:pStyle w:val="Titre3"/>
      <w:lvlText w:val="%1.%2.%3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72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567"/>
        </w:tabs>
        <w:ind w:left="1077" w:firstLine="3"/>
      </w:pPr>
      <w:rPr>
        <w:rFonts w:ascii="Helvetica Neue" w:hAnsi="Helvetica Neue"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40" w:firstLine="0"/>
      </w:pPr>
      <w:rPr>
        <w:rFonts w:ascii="Helvetica Neue" w:hAnsi="Helvetica Neue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928"/>
        </w:tabs>
        <w:ind w:left="1797" w:firstLine="3"/>
      </w:pPr>
      <w:rPr>
        <w:rFonts w:ascii="Helvetica Neue" w:hAnsi="Helvetica Neue"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160" w:firstLine="0"/>
      </w:pPr>
      <w:rPr>
        <w:rFonts w:ascii="Helvetica Neue" w:hAnsi="Helvetica Neue"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2517" w:firstLine="3"/>
      </w:pPr>
      <w:rPr>
        <w:rFonts w:ascii="Helvetica Neue" w:hAnsi="Helvetica Neue" w:hint="default"/>
      </w:rPr>
    </w:lvl>
  </w:abstractNum>
  <w:abstractNum w:abstractNumId="7" w15:restartNumberingAfterBreak="0">
    <w:nsid w:val="3A075B91"/>
    <w:multiLevelType w:val="multilevel"/>
    <w:tmpl w:val="B85293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5FB7D5D"/>
    <w:multiLevelType w:val="multilevel"/>
    <w:tmpl w:val="040C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PicBulletId w:val="1"/>
      <w:lvlJc w:val="left"/>
      <w:pPr>
        <w:ind w:left="1620" w:hanging="360"/>
      </w:pPr>
      <w:rPr>
        <w:rFonts w:ascii="Helvetica Neue" w:hAnsi="Helvetica Neue" w:hint="default"/>
        <w:b w:val="0"/>
        <w:i w:val="0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DA3615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0" w15:restartNumberingAfterBreak="0">
    <w:nsid w:val="75021ADA"/>
    <w:multiLevelType w:val="hybridMultilevel"/>
    <w:tmpl w:val="B304135E"/>
    <w:lvl w:ilvl="0" w:tplc="D2185C4E">
      <w:numFmt w:val="bullet"/>
      <w:lvlText w:val="-"/>
      <w:lvlJc w:val="left"/>
      <w:pPr>
        <w:ind w:left="720" w:hanging="360"/>
      </w:pPr>
      <w:rPr>
        <w:rFonts w:ascii="Roboto" w:eastAsia="Calibri" w:hAnsi="Roboto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06201"/>
    <w:multiLevelType w:val="hybridMultilevel"/>
    <w:tmpl w:val="93127E72"/>
    <w:lvl w:ilvl="0" w:tplc="444CAD94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0841">
    <w:abstractNumId w:val="3"/>
  </w:num>
  <w:num w:numId="2" w16cid:durableId="460148214">
    <w:abstractNumId w:val="0"/>
  </w:num>
  <w:num w:numId="3" w16cid:durableId="1394886257">
    <w:abstractNumId w:val="4"/>
  </w:num>
  <w:num w:numId="4" w16cid:durableId="1673221255">
    <w:abstractNumId w:val="9"/>
    <w:lvlOverride w:ilvl="0">
      <w:lvl w:ilvl="0">
        <w:start w:val="1"/>
        <w:numFmt w:val="decimal"/>
        <w:lvlText w:val="%1 -"/>
        <w:lvlJc w:val="left"/>
        <w:pPr>
          <w:tabs>
            <w:tab w:val="num" w:pos="0"/>
          </w:tabs>
          <w:ind w:left="-36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" w:hanging="7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1"/>
        <w:lvlJc w:val="left"/>
        <w:pPr>
          <w:ind w:left="504" w:hanging="27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8" w:hanging="648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1440"/>
        </w:pPr>
        <w:rPr>
          <w:rFonts w:hint="default"/>
        </w:rPr>
      </w:lvl>
    </w:lvlOverride>
  </w:num>
  <w:num w:numId="5" w16cid:durableId="1698852413">
    <w:abstractNumId w:val="5"/>
  </w:num>
  <w:num w:numId="6" w16cid:durableId="1990598556">
    <w:abstractNumId w:val="5"/>
  </w:num>
  <w:num w:numId="7" w16cid:durableId="440496791">
    <w:abstractNumId w:val="2"/>
  </w:num>
  <w:num w:numId="8" w16cid:durableId="1508520088">
    <w:abstractNumId w:val="8"/>
  </w:num>
  <w:num w:numId="9" w16cid:durableId="215359426">
    <w:abstractNumId w:val="8"/>
  </w:num>
  <w:num w:numId="10" w16cid:durableId="989669961">
    <w:abstractNumId w:val="8"/>
  </w:num>
  <w:num w:numId="11" w16cid:durableId="1965843106">
    <w:abstractNumId w:val="8"/>
  </w:num>
  <w:num w:numId="12" w16cid:durableId="710031423">
    <w:abstractNumId w:val="5"/>
  </w:num>
  <w:num w:numId="13" w16cid:durableId="1721783102">
    <w:abstractNumId w:val="5"/>
  </w:num>
  <w:num w:numId="14" w16cid:durableId="116724034">
    <w:abstractNumId w:val="5"/>
  </w:num>
  <w:num w:numId="15" w16cid:durableId="139006934">
    <w:abstractNumId w:val="5"/>
  </w:num>
  <w:num w:numId="16" w16cid:durableId="1349216570">
    <w:abstractNumId w:val="5"/>
  </w:num>
  <w:num w:numId="17" w16cid:durableId="611404272">
    <w:abstractNumId w:val="5"/>
  </w:num>
  <w:num w:numId="18" w16cid:durableId="1506477842">
    <w:abstractNumId w:val="5"/>
  </w:num>
  <w:num w:numId="19" w16cid:durableId="1188567988">
    <w:abstractNumId w:val="5"/>
  </w:num>
  <w:num w:numId="20" w16cid:durableId="852838525">
    <w:abstractNumId w:val="9"/>
  </w:num>
  <w:num w:numId="21" w16cid:durableId="925303640">
    <w:abstractNumId w:val="6"/>
  </w:num>
  <w:num w:numId="22" w16cid:durableId="247614142">
    <w:abstractNumId w:val="7"/>
  </w:num>
  <w:num w:numId="23" w16cid:durableId="2081096593">
    <w:abstractNumId w:val="7"/>
  </w:num>
  <w:num w:numId="24" w16cid:durableId="461385778">
    <w:abstractNumId w:val="6"/>
  </w:num>
  <w:num w:numId="25" w16cid:durableId="1335450638">
    <w:abstractNumId w:val="6"/>
  </w:num>
  <w:num w:numId="26" w16cid:durableId="1005329571">
    <w:abstractNumId w:val="6"/>
  </w:num>
  <w:num w:numId="27" w16cid:durableId="79328043">
    <w:abstractNumId w:val="6"/>
  </w:num>
  <w:num w:numId="28" w16cid:durableId="784033492">
    <w:abstractNumId w:val="6"/>
  </w:num>
  <w:num w:numId="29" w16cid:durableId="1160846821">
    <w:abstractNumId w:val="6"/>
  </w:num>
  <w:num w:numId="30" w16cid:durableId="834763331">
    <w:abstractNumId w:val="6"/>
  </w:num>
  <w:num w:numId="31" w16cid:durableId="2041389486">
    <w:abstractNumId w:val="6"/>
  </w:num>
  <w:num w:numId="32" w16cid:durableId="1184825683">
    <w:abstractNumId w:val="11"/>
  </w:num>
  <w:num w:numId="33" w16cid:durableId="550966315">
    <w:abstractNumId w:val="10"/>
  </w:num>
  <w:num w:numId="34" w16cid:durableId="21142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D89"/>
    <w:rsid w:val="00012B94"/>
    <w:rsid w:val="0008269D"/>
    <w:rsid w:val="00132425"/>
    <w:rsid w:val="001413C1"/>
    <w:rsid w:val="00181168"/>
    <w:rsid w:val="00192838"/>
    <w:rsid w:val="001B361E"/>
    <w:rsid w:val="00204184"/>
    <w:rsid w:val="00242681"/>
    <w:rsid w:val="00257820"/>
    <w:rsid w:val="00275D1C"/>
    <w:rsid w:val="002C007B"/>
    <w:rsid w:val="00332A66"/>
    <w:rsid w:val="003947E7"/>
    <w:rsid w:val="003B5352"/>
    <w:rsid w:val="003C09CC"/>
    <w:rsid w:val="003F398B"/>
    <w:rsid w:val="00432F44"/>
    <w:rsid w:val="00437781"/>
    <w:rsid w:val="00442210"/>
    <w:rsid w:val="00461720"/>
    <w:rsid w:val="004B1356"/>
    <w:rsid w:val="004B6E4A"/>
    <w:rsid w:val="004E06C6"/>
    <w:rsid w:val="00556BAB"/>
    <w:rsid w:val="005958AD"/>
    <w:rsid w:val="005A5148"/>
    <w:rsid w:val="005F1826"/>
    <w:rsid w:val="00625B0B"/>
    <w:rsid w:val="0065152F"/>
    <w:rsid w:val="00651EA3"/>
    <w:rsid w:val="00652526"/>
    <w:rsid w:val="00675599"/>
    <w:rsid w:val="006A22BE"/>
    <w:rsid w:val="006D64E7"/>
    <w:rsid w:val="00721D2C"/>
    <w:rsid w:val="00783A5B"/>
    <w:rsid w:val="00785184"/>
    <w:rsid w:val="007D2D89"/>
    <w:rsid w:val="007E752F"/>
    <w:rsid w:val="00823B8A"/>
    <w:rsid w:val="008752AD"/>
    <w:rsid w:val="008958DD"/>
    <w:rsid w:val="009110BC"/>
    <w:rsid w:val="00963F12"/>
    <w:rsid w:val="00986EA1"/>
    <w:rsid w:val="00990465"/>
    <w:rsid w:val="0099718C"/>
    <w:rsid w:val="009F1534"/>
    <w:rsid w:val="009F3F33"/>
    <w:rsid w:val="00A07BA5"/>
    <w:rsid w:val="00AA7B50"/>
    <w:rsid w:val="00AA7DA7"/>
    <w:rsid w:val="00AD68F9"/>
    <w:rsid w:val="00B81546"/>
    <w:rsid w:val="00B87E4C"/>
    <w:rsid w:val="00BB3439"/>
    <w:rsid w:val="00BC305E"/>
    <w:rsid w:val="00BF3801"/>
    <w:rsid w:val="00C234BF"/>
    <w:rsid w:val="00C4529E"/>
    <w:rsid w:val="00C56F00"/>
    <w:rsid w:val="00CF088E"/>
    <w:rsid w:val="00CF3143"/>
    <w:rsid w:val="00DA7654"/>
    <w:rsid w:val="00E34148"/>
    <w:rsid w:val="00E356CE"/>
    <w:rsid w:val="00E93A01"/>
    <w:rsid w:val="00EC4A43"/>
    <w:rsid w:val="00EE6029"/>
    <w:rsid w:val="00F04A44"/>
    <w:rsid w:val="00F16518"/>
    <w:rsid w:val="00F211D3"/>
    <w:rsid w:val="00F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A1"/>
  <w15:chartTrackingRefBased/>
  <w15:docId w15:val="{A8F58AFA-9681-49C2-B351-F1E5948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Helvetica Neu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4C"/>
    <w:pPr>
      <w:spacing w:line="360" w:lineRule="auto"/>
    </w:pPr>
    <w:rPr>
      <w:color w:val="000000"/>
      <w:spacing w:val="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7E4C"/>
    <w:pPr>
      <w:numPr>
        <w:numId w:val="23"/>
      </w:numPr>
      <w:tabs>
        <w:tab w:val="num" w:pos="567"/>
      </w:tabs>
      <w:spacing w:before="120" w:after="360" w:line="240" w:lineRule="auto"/>
      <w:outlineLvl w:val="0"/>
    </w:pPr>
    <w:rPr>
      <w:rFonts w:ascii="Roboto Slab" w:hAnsi="Roboto Slab" w:cs="Times New Roman"/>
      <w:b/>
      <w:bCs/>
      <w:spacing w:val="0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7E4C"/>
    <w:pPr>
      <w:numPr>
        <w:ilvl w:val="1"/>
        <w:numId w:val="31"/>
      </w:numPr>
      <w:spacing w:before="240" w:after="240" w:line="240" w:lineRule="auto"/>
      <w:outlineLvl w:val="1"/>
    </w:pPr>
    <w:rPr>
      <w:rFonts w:ascii="Roboto Slab" w:hAnsi="Roboto Slab"/>
      <w:sz w:val="32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87E4C"/>
    <w:pPr>
      <w:keepNext/>
      <w:keepLines/>
      <w:numPr>
        <w:ilvl w:val="2"/>
      </w:numPr>
      <w:spacing w:before="160" w:after="120"/>
      <w:outlineLvl w:val="2"/>
    </w:pPr>
    <w:rPr>
      <w:rFonts w:eastAsia="Times New Roman" w:cs="Times New Roman"/>
      <w:bCs/>
      <w:noProof/>
      <w:sz w:val="24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B87E4C"/>
    <w:pPr>
      <w:numPr>
        <w:ilvl w:val="3"/>
      </w:numPr>
      <w:outlineLvl w:val="3"/>
    </w:pPr>
  </w:style>
  <w:style w:type="paragraph" w:styleId="Titre5">
    <w:name w:val="heading 5"/>
    <w:next w:val="Titre6"/>
    <w:link w:val="Titre5Car"/>
    <w:autoRedefine/>
    <w:uiPriority w:val="9"/>
    <w:unhideWhenUsed/>
    <w:qFormat/>
    <w:rsid w:val="00B87E4C"/>
    <w:pPr>
      <w:numPr>
        <w:ilvl w:val="4"/>
        <w:numId w:val="31"/>
      </w:numPr>
      <w:spacing w:line="360" w:lineRule="auto"/>
      <w:outlineLvl w:val="4"/>
    </w:pPr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87E4C"/>
    <w:pPr>
      <w:keepNext/>
      <w:keepLines/>
      <w:numPr>
        <w:ilvl w:val="5"/>
        <w:numId w:val="31"/>
      </w:numPr>
      <w:spacing w:before="40"/>
      <w:outlineLvl w:val="5"/>
    </w:pPr>
    <w:rPr>
      <w:rFonts w:ascii="Calibri Light" w:eastAsia="Times New Roman" w:hAnsi="Calibri Light" w:cs="Times New Roma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B87E4C"/>
    <w:pPr>
      <w:keepNext/>
      <w:keepLines/>
      <w:numPr>
        <w:ilvl w:val="6"/>
        <w:numId w:val="31"/>
      </w:numPr>
      <w:spacing w:before="40"/>
      <w:outlineLvl w:val="6"/>
    </w:pPr>
    <w:rPr>
      <w:rFonts w:ascii="Calibri Light" w:eastAsia="Times New Roman" w:hAnsi="Calibri Light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E4C"/>
    <w:pPr>
      <w:keepNext/>
      <w:keepLines/>
      <w:numPr>
        <w:ilvl w:val="7"/>
        <w:numId w:val="3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E4C"/>
    <w:pPr>
      <w:keepNext/>
      <w:keepLines/>
      <w:numPr>
        <w:ilvl w:val="8"/>
        <w:numId w:val="3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B87E4C"/>
    <w:rPr>
      <w:i/>
      <w:iCs/>
      <w:color w:val="ECC747"/>
    </w:rPr>
  </w:style>
  <w:style w:type="paragraph" w:styleId="Paragraphedeliste">
    <w:name w:val="List Paragraph"/>
    <w:basedOn w:val="Normal"/>
    <w:uiPriority w:val="34"/>
    <w:qFormat/>
    <w:rsid w:val="00B87E4C"/>
    <w:pPr>
      <w:ind w:left="720"/>
      <w:contextualSpacing/>
    </w:pPr>
  </w:style>
  <w:style w:type="character" w:styleId="Rfrenceintense">
    <w:name w:val="Intense Reference"/>
    <w:aliases w:val="Roboto slab"/>
    <w:uiPriority w:val="32"/>
    <w:qFormat/>
    <w:rsid w:val="00B87E4C"/>
    <w:rPr>
      <w:b/>
      <w:bCs/>
      <w:smallCaps/>
      <w:color w:val="ECC747"/>
      <w:spacing w:val="5"/>
    </w:rPr>
  </w:style>
  <w:style w:type="character" w:styleId="Rfrencelgre">
    <w:name w:val="Subtle Reference"/>
    <w:uiPriority w:val="31"/>
    <w:qFormat/>
    <w:rsid w:val="00B87E4C"/>
    <w:rPr>
      <w:smallCaps/>
      <w:color w:val="5A5A5A"/>
    </w:rPr>
  </w:style>
  <w:style w:type="paragraph" w:styleId="Sansinterligne">
    <w:name w:val="No Spacing"/>
    <w:uiPriority w:val="1"/>
    <w:qFormat/>
    <w:rsid w:val="00B87E4C"/>
    <w:rPr>
      <w:color w:val="000000"/>
      <w:spacing w:val="8"/>
      <w:szCs w:val="1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E4C"/>
    <w:pPr>
      <w:numPr>
        <w:ilvl w:val="1"/>
      </w:numPr>
      <w:spacing w:after="160"/>
    </w:pPr>
    <w:rPr>
      <w:rFonts w:ascii="Corbel" w:eastAsia="Times New Roman" w:hAnsi="Corbel" w:cs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B87E4C"/>
    <w:rPr>
      <w:rFonts w:ascii="Corbel" w:eastAsia="Times New Roman" w:hAnsi="Corbel" w:cs="Times New Roman"/>
      <w:color w:val="5A5A5A"/>
      <w:spacing w:val="15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87E4C"/>
    <w:pPr>
      <w:spacing w:line="240" w:lineRule="auto"/>
      <w:contextualSpacing/>
    </w:pPr>
    <w:rPr>
      <w:rFonts w:ascii="Roboto Slab" w:eastAsia="Times New Roman" w:hAnsi="Roboto Slab" w:cs="Times New Roman"/>
      <w:color w:val="auto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B87E4C"/>
    <w:rPr>
      <w:rFonts w:ascii="Roboto Slab" w:eastAsia="Times New Roman" w:hAnsi="Roboto Slab" w:cs="Times New Roman"/>
      <w:spacing w:val="-10"/>
      <w:kern w:val="28"/>
      <w:sz w:val="56"/>
      <w:szCs w:val="56"/>
      <w:lang w:eastAsia="en-US"/>
    </w:rPr>
  </w:style>
  <w:style w:type="character" w:styleId="Titredulivre">
    <w:name w:val="Book Title"/>
    <w:uiPriority w:val="33"/>
    <w:qFormat/>
    <w:rsid w:val="00B87E4C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B87E4C"/>
    <w:rPr>
      <w:rFonts w:ascii="Roboto Slab" w:hAnsi="Roboto Slab" w:cs="Times New Roman"/>
      <w:b/>
      <w:bCs/>
      <w:color w:val="000000"/>
      <w:sz w:val="48"/>
      <w:szCs w:val="48"/>
      <w:lang w:eastAsia="en-US"/>
    </w:rPr>
  </w:style>
  <w:style w:type="character" w:customStyle="1" w:styleId="En-tteCar">
    <w:name w:val="En-tête Car"/>
    <w:link w:val="En-tte"/>
    <w:uiPriority w:val="99"/>
    <w:rsid w:val="007D2D89"/>
    <w:rPr>
      <w:color w:val="000000"/>
      <w:spacing w:val="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D89"/>
    <w:rPr>
      <w:color w:val="000000"/>
      <w:spacing w:val="8"/>
      <w:szCs w:val="18"/>
      <w:lang w:eastAsia="en-US"/>
    </w:rPr>
  </w:style>
  <w:style w:type="character" w:customStyle="1" w:styleId="Titre2Car">
    <w:name w:val="Titre 2 Car"/>
    <w:link w:val="Titre2"/>
    <w:uiPriority w:val="9"/>
    <w:rsid w:val="00B87E4C"/>
    <w:rPr>
      <w:rFonts w:ascii="Roboto Slab" w:hAnsi="Roboto Slab"/>
      <w:color w:val="000000"/>
      <w:spacing w:val="8"/>
      <w:sz w:val="32"/>
      <w:szCs w:val="18"/>
      <w:lang w:eastAsia="en-US"/>
    </w:rPr>
  </w:style>
  <w:style w:type="character" w:customStyle="1" w:styleId="Titre3Car">
    <w:name w:val="Titre 3 Car"/>
    <w:link w:val="Titre3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B87E4C"/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character" w:customStyle="1" w:styleId="Titre6Car">
    <w:name w:val="Titre 6 Car"/>
    <w:link w:val="Titre6"/>
    <w:uiPriority w:val="9"/>
    <w:rsid w:val="00B87E4C"/>
    <w:rPr>
      <w:rFonts w:ascii="Calibri Light" w:eastAsia="Times New Roman" w:hAnsi="Calibri Light" w:cs="Times New Roman"/>
      <w:color w:val="000000"/>
      <w:spacing w:val="8"/>
      <w:szCs w:val="18"/>
      <w:lang w:eastAsia="en-US"/>
    </w:rPr>
  </w:style>
  <w:style w:type="character" w:customStyle="1" w:styleId="Titre7Car">
    <w:name w:val="Titre 7 Car"/>
    <w:link w:val="Titre7"/>
    <w:uiPriority w:val="9"/>
    <w:semiHidden/>
    <w:rsid w:val="00B87E4C"/>
    <w:rPr>
      <w:rFonts w:ascii="Calibri Light" w:eastAsia="Times New Roman" w:hAnsi="Calibri Light" w:cs="Times New Roman"/>
      <w:i/>
      <w:iCs/>
      <w:color w:val="000000"/>
      <w:spacing w:val="8"/>
      <w:szCs w:val="18"/>
      <w:lang w:eastAsia="en-US"/>
    </w:rPr>
  </w:style>
  <w:style w:type="character" w:customStyle="1" w:styleId="Titre8Car">
    <w:name w:val="Titre 8 Car"/>
    <w:link w:val="Titre8"/>
    <w:uiPriority w:val="9"/>
    <w:semiHidden/>
    <w:rsid w:val="00B87E4C"/>
    <w:rPr>
      <w:rFonts w:ascii="Calibri Light" w:eastAsia="Times New Roman" w:hAnsi="Calibri Light" w:cs="Times New Roman"/>
      <w:color w:val="272727"/>
      <w:spacing w:val="8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B87E4C"/>
    <w:rPr>
      <w:rFonts w:ascii="Calibri Light" w:eastAsia="Times New Roman" w:hAnsi="Calibri Light" w:cs="Times New Roman"/>
      <w:i/>
      <w:iCs/>
      <w:color w:val="272727"/>
      <w:spacing w:val="8"/>
      <w:sz w:val="21"/>
      <w:szCs w:val="21"/>
      <w:lang w:eastAsia="en-US"/>
    </w:rPr>
  </w:style>
  <w:style w:type="character" w:styleId="Lienhypertexte">
    <w:name w:val="Hyperlink"/>
    <w:uiPriority w:val="99"/>
    <w:unhideWhenUsed/>
    <w:rsid w:val="007E752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E75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F3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39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hyperlink" Target="http://www.mfr-pontdugard.com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ourthe\AppData\Local\Temp\Temp1_Mod&#232;le%20MFR%20MAISON%20vertical.zip\Mode&#9568;&#199;le%20MFR%20MAISON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FC-804B-4A1E-B47C-A34A196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MFR MAISON vertical.dot</Template>
  <TotalTime>9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LD. DOURTHE</dc:creator>
  <cp:keywords/>
  <dc:description/>
  <cp:lastModifiedBy>Laetitia Dourthe</cp:lastModifiedBy>
  <cp:revision>6</cp:revision>
  <cp:lastPrinted>2023-03-21T15:00:00Z</cp:lastPrinted>
  <dcterms:created xsi:type="dcterms:W3CDTF">2023-03-21T14:27:00Z</dcterms:created>
  <dcterms:modified xsi:type="dcterms:W3CDTF">2023-03-27T14:41:00Z</dcterms:modified>
</cp:coreProperties>
</file>